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E95F4" w14:textId="77777777" w:rsidR="00B20CEF" w:rsidRPr="00B20CEF" w:rsidRDefault="00B20CEF" w:rsidP="00B20CEF">
      <w:pPr>
        <w:ind w:left="4"/>
      </w:pPr>
      <w:r>
        <w:rPr>
          <w:rFonts w:ascii="Calibri" w:eastAsia="Calibri" w:hAnsi="Calibri" w:cs="Calibri"/>
          <w:b/>
          <w:color w:val="00A0DF"/>
          <w:sz w:val="63"/>
        </w:rPr>
        <w:t>Toestemmingsformulier</w:t>
      </w:r>
      <w:r>
        <w:br/>
      </w:r>
      <w:r>
        <w:rPr>
          <w:rFonts w:ascii="Calibri" w:eastAsia="Calibri" w:hAnsi="Calibri" w:cs="Calibri"/>
          <w:b/>
          <w:color w:val="3AD4AD"/>
          <w:sz w:val="25"/>
        </w:rPr>
        <w:t>Beschikbaar stellen van uw medische gegevens</w:t>
      </w:r>
    </w:p>
    <w:p w14:paraId="12AB8590" w14:textId="77777777" w:rsidR="00B20CEF" w:rsidRDefault="00B20CEF" w:rsidP="00B954AA">
      <w:pPr>
        <w:spacing w:after="0" w:line="240" w:lineRule="auto"/>
        <w:rPr>
          <w:sz w:val="18"/>
        </w:rPr>
      </w:pPr>
    </w:p>
    <w:p w14:paraId="592FA992" w14:textId="77777777" w:rsidR="00B23D52" w:rsidRDefault="00060AD4" w:rsidP="00B954AA">
      <w:pPr>
        <w:spacing w:after="0" w:line="240" w:lineRule="auto"/>
        <w:rPr>
          <w:sz w:val="18"/>
        </w:rPr>
      </w:pPr>
      <w:r w:rsidRPr="00060AD4">
        <w:rPr>
          <w:sz w:val="18"/>
        </w:rPr>
        <w:t xml:space="preserve">Ik geef </w:t>
      </w:r>
      <w:r w:rsidRPr="00060AD4">
        <w:rPr>
          <w:b/>
          <w:color w:val="3AD4AD"/>
          <w:sz w:val="18"/>
        </w:rPr>
        <w:t>wel</w:t>
      </w:r>
      <w:r w:rsidRPr="00060AD4">
        <w:rPr>
          <w:sz w:val="18"/>
        </w:rPr>
        <w:t>/</w:t>
      </w:r>
      <w:r w:rsidRPr="00060AD4">
        <w:rPr>
          <w:b/>
          <w:color w:val="EA5160"/>
          <w:sz w:val="18"/>
        </w:rPr>
        <w:t>geen</w:t>
      </w:r>
      <w:r w:rsidRPr="00060AD4">
        <w:rPr>
          <w:color w:val="EA5160"/>
          <w:sz w:val="18"/>
        </w:rPr>
        <w:t xml:space="preserve"> </w:t>
      </w:r>
      <w:r w:rsidRPr="00060AD4">
        <w:rPr>
          <w:sz w:val="18"/>
        </w:rPr>
        <w:t xml:space="preserve">toestemming aan onderstaande zorgverlener(s) om mijn gegevens beschikbaar te stellen </w:t>
      </w:r>
      <w:r w:rsidR="00915D35">
        <w:rPr>
          <w:sz w:val="18"/>
        </w:rPr>
        <w:t>aan</w:t>
      </w:r>
      <w:r w:rsidR="005F474E">
        <w:rPr>
          <w:sz w:val="18"/>
        </w:rPr>
        <w:t xml:space="preserve"> andere zorgverleners</w:t>
      </w:r>
      <w:r w:rsidRPr="00060AD4">
        <w:rPr>
          <w:sz w:val="18"/>
        </w:rPr>
        <w:t>. Ik heb all</w:t>
      </w:r>
      <w:r w:rsidR="00BF3526">
        <w:rPr>
          <w:sz w:val="18"/>
        </w:rPr>
        <w:t>e informatie gelezen in de</w:t>
      </w:r>
      <w:r w:rsidRPr="00060AD4">
        <w:rPr>
          <w:sz w:val="18"/>
        </w:rPr>
        <w:t xml:space="preserve"> </w:t>
      </w:r>
      <w:r w:rsidR="00BF3526">
        <w:rPr>
          <w:sz w:val="18"/>
        </w:rPr>
        <w:t>‘Informatiebrochure toestemming</w:t>
      </w:r>
      <w:r w:rsidRPr="00060AD4">
        <w:rPr>
          <w:sz w:val="18"/>
        </w:rPr>
        <w:t>’</w:t>
      </w:r>
      <w:r w:rsidR="00344E33">
        <w:rPr>
          <w:sz w:val="18"/>
        </w:rPr>
        <w:t xml:space="preserve"> </w:t>
      </w:r>
      <w:r w:rsidR="005B25EC">
        <w:rPr>
          <w:sz w:val="18"/>
        </w:rPr>
        <w:t>en ik heb de informatie</w:t>
      </w:r>
      <w:r w:rsidR="000B607D" w:rsidRPr="00344E33">
        <w:rPr>
          <w:sz w:val="18"/>
        </w:rPr>
        <w:t xml:space="preserve"> goed begrepen</w:t>
      </w:r>
      <w:r w:rsidRPr="00060AD4">
        <w:rPr>
          <w:sz w:val="18"/>
        </w:rPr>
        <w:t>.</w:t>
      </w:r>
    </w:p>
    <w:p w14:paraId="14893217" w14:textId="77777777" w:rsidR="00581C6A" w:rsidRDefault="00581C6A" w:rsidP="00B954AA">
      <w:pPr>
        <w:spacing w:after="0" w:line="240" w:lineRule="auto"/>
        <w:rPr>
          <w:sz w:val="18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334"/>
        <w:gridCol w:w="5317"/>
      </w:tblGrid>
      <w:tr w:rsidR="00912815" w:rsidRPr="0048022E" w14:paraId="5F674B0E" w14:textId="77777777" w:rsidTr="005442AE">
        <w:tc>
          <w:tcPr>
            <w:tcW w:w="0" w:type="auto"/>
            <w:shd w:val="clear" w:color="auto" w:fill="E1F9F3"/>
          </w:tcPr>
          <w:p w14:paraId="6E534CFB" w14:textId="77777777" w:rsidR="00912815" w:rsidRPr="0048022E" w:rsidRDefault="00912815" w:rsidP="0048022E">
            <w:pPr>
              <w:pStyle w:val="Kop1"/>
              <w:ind w:left="8"/>
              <w:outlineLvl w:val="0"/>
              <w:rPr>
                <w:sz w:val="18"/>
              </w:rPr>
            </w:pPr>
            <w:r w:rsidRPr="0048022E">
              <w:rPr>
                <w:sz w:val="18"/>
              </w:rPr>
              <w:t xml:space="preserve">Toestemming </w:t>
            </w:r>
            <w:r w:rsidR="00915D35">
              <w:rPr>
                <w:sz w:val="18"/>
              </w:rPr>
              <w:t xml:space="preserve">aan </w:t>
            </w:r>
            <w:proofErr w:type="spellStart"/>
            <w:r w:rsidRPr="0048022E">
              <w:rPr>
                <w:sz w:val="18"/>
              </w:rPr>
              <w:t>Adrz</w:t>
            </w:r>
            <w:proofErr w:type="spellEnd"/>
            <w:r w:rsidRPr="0048022E">
              <w:rPr>
                <w:sz w:val="18"/>
              </w:rPr>
              <w:t xml:space="preserve"> Ziekenhuis</w:t>
            </w:r>
          </w:p>
        </w:tc>
        <w:tc>
          <w:tcPr>
            <w:tcW w:w="0" w:type="auto"/>
          </w:tcPr>
          <w:p w14:paraId="0CBD34F8" w14:textId="77777777" w:rsidR="00912815" w:rsidRPr="0048022E" w:rsidRDefault="00912815" w:rsidP="00B954AA">
            <w:pPr>
              <w:rPr>
                <w:b/>
                <w:sz w:val="18"/>
              </w:rPr>
            </w:pPr>
          </w:p>
        </w:tc>
        <w:tc>
          <w:tcPr>
            <w:tcW w:w="5308" w:type="dxa"/>
            <w:shd w:val="clear" w:color="auto" w:fill="E1F9F3"/>
          </w:tcPr>
          <w:p w14:paraId="51A5C444" w14:textId="77777777" w:rsidR="00912815" w:rsidRPr="0048022E" w:rsidRDefault="00495A9C" w:rsidP="00213268">
            <w:pPr>
              <w:pStyle w:val="Kop1"/>
              <w:ind w:left="8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Toestemming </w:t>
            </w:r>
            <w:r w:rsidR="00140F23">
              <w:rPr>
                <w:sz w:val="18"/>
              </w:rPr>
              <w:t xml:space="preserve">aan </w:t>
            </w:r>
            <w:proofErr w:type="spellStart"/>
            <w:r>
              <w:rPr>
                <w:sz w:val="18"/>
              </w:rPr>
              <w:t>ZorgS</w:t>
            </w:r>
            <w:r w:rsidR="00912815" w:rsidRPr="0048022E">
              <w:rPr>
                <w:sz w:val="18"/>
              </w:rPr>
              <w:t>aam</w:t>
            </w:r>
            <w:proofErr w:type="spellEnd"/>
            <w:r w:rsidR="00912815" w:rsidRPr="0048022E">
              <w:rPr>
                <w:sz w:val="18"/>
              </w:rPr>
              <w:t xml:space="preserve"> </w:t>
            </w:r>
            <w:r w:rsidR="00213268">
              <w:rPr>
                <w:sz w:val="18"/>
              </w:rPr>
              <w:t>Zorggroep Zeeuws Vlaanderen*</w:t>
            </w:r>
          </w:p>
        </w:tc>
      </w:tr>
      <w:tr w:rsidR="00912815" w14:paraId="7F94C9CC" w14:textId="77777777" w:rsidTr="005442AE">
        <w:tc>
          <w:tcPr>
            <w:tcW w:w="0" w:type="auto"/>
            <w:shd w:val="clear" w:color="auto" w:fill="E1F9F3"/>
          </w:tcPr>
          <w:p w14:paraId="18B73693" w14:textId="77777777" w:rsidR="00912815" w:rsidRDefault="00912815" w:rsidP="00140F23">
            <w:pPr>
              <w:rPr>
                <w:sz w:val="18"/>
              </w:rPr>
            </w:pPr>
            <w:r>
              <w:rPr>
                <w:sz w:val="18"/>
              </w:rPr>
              <w:t>V</w:t>
            </w:r>
            <w:r w:rsidR="00140F23">
              <w:rPr>
                <w:sz w:val="18"/>
              </w:rPr>
              <w:t>erstrekking v</w:t>
            </w:r>
            <w:r>
              <w:rPr>
                <w:sz w:val="18"/>
              </w:rPr>
              <w:t>ia Zorgverlenersportaal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300851">
              <w:rPr>
                <w:b/>
                <w:color w:val="3AD4AD"/>
                <w:sz w:val="18"/>
              </w:rPr>
              <w:sym w:font="Wingdings" w:char="F06F"/>
            </w:r>
            <w:r w:rsidRPr="00300851">
              <w:rPr>
                <w:b/>
                <w:color w:val="3AD4AD"/>
                <w:sz w:val="18"/>
              </w:rPr>
              <w:t xml:space="preserve"> JA</w:t>
            </w:r>
            <w:r w:rsidRPr="00300851">
              <w:rPr>
                <w:sz w:val="18"/>
              </w:rPr>
              <w:tab/>
            </w:r>
            <w:r w:rsidRPr="000D2FE1">
              <w:rPr>
                <w:b/>
                <w:color w:val="EA5160"/>
                <w:sz w:val="18"/>
              </w:rPr>
              <w:sym w:font="Wingdings" w:char="F06F"/>
            </w:r>
            <w:r w:rsidRPr="00300851">
              <w:rPr>
                <w:b/>
                <w:color w:val="EA5160"/>
                <w:sz w:val="18"/>
              </w:rPr>
              <w:t xml:space="preserve"> NEE</w:t>
            </w:r>
          </w:p>
        </w:tc>
        <w:tc>
          <w:tcPr>
            <w:tcW w:w="0" w:type="auto"/>
          </w:tcPr>
          <w:p w14:paraId="47B55AC0" w14:textId="77777777" w:rsidR="00912815" w:rsidRDefault="00912815" w:rsidP="00300851">
            <w:pPr>
              <w:rPr>
                <w:sz w:val="18"/>
              </w:rPr>
            </w:pPr>
          </w:p>
        </w:tc>
        <w:tc>
          <w:tcPr>
            <w:tcW w:w="5308" w:type="dxa"/>
            <w:shd w:val="clear" w:color="auto" w:fill="E1F9F3"/>
          </w:tcPr>
          <w:p w14:paraId="13675E2E" w14:textId="77777777" w:rsidR="00912815" w:rsidRDefault="00912815" w:rsidP="00140F23">
            <w:pPr>
              <w:rPr>
                <w:sz w:val="18"/>
              </w:rPr>
            </w:pPr>
            <w:r>
              <w:rPr>
                <w:sz w:val="18"/>
              </w:rPr>
              <w:t>V</w:t>
            </w:r>
            <w:r w:rsidR="00140F23">
              <w:rPr>
                <w:sz w:val="18"/>
              </w:rPr>
              <w:t>erstrekking v</w:t>
            </w:r>
            <w:r>
              <w:rPr>
                <w:sz w:val="18"/>
              </w:rPr>
              <w:t>ia Zorgverlenersportaal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300851">
              <w:rPr>
                <w:b/>
                <w:color w:val="3AD4AD"/>
                <w:sz w:val="18"/>
              </w:rPr>
              <w:sym w:font="Wingdings" w:char="F06F"/>
            </w:r>
            <w:r w:rsidRPr="00300851">
              <w:rPr>
                <w:b/>
                <w:color w:val="3AD4AD"/>
                <w:sz w:val="18"/>
              </w:rPr>
              <w:t xml:space="preserve"> JA</w:t>
            </w:r>
            <w:r w:rsidRPr="00300851">
              <w:rPr>
                <w:sz w:val="18"/>
              </w:rPr>
              <w:tab/>
            </w:r>
            <w:r w:rsidRPr="000D2FE1">
              <w:rPr>
                <w:b/>
                <w:color w:val="EA5160"/>
                <w:sz w:val="18"/>
              </w:rPr>
              <w:sym w:font="Wingdings" w:char="F06F"/>
            </w:r>
            <w:r w:rsidRPr="00300851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495A9C" w14:paraId="70F1B3F8" w14:textId="77777777" w:rsidTr="005442AE">
        <w:tc>
          <w:tcPr>
            <w:tcW w:w="0" w:type="auto"/>
            <w:shd w:val="clear" w:color="auto" w:fill="E1F9F3"/>
          </w:tcPr>
          <w:p w14:paraId="0A0E9511" w14:textId="77777777" w:rsidR="00495A9C" w:rsidRDefault="00495A9C" w:rsidP="00495A9C">
            <w:pPr>
              <w:rPr>
                <w:sz w:val="18"/>
              </w:rPr>
            </w:pPr>
            <w:r>
              <w:rPr>
                <w:sz w:val="18"/>
              </w:rPr>
              <w:t xml:space="preserve">Landelijk schakelpunt                                                </w:t>
            </w:r>
            <w:r w:rsidRPr="00300851">
              <w:rPr>
                <w:b/>
                <w:color w:val="3AD4AD"/>
                <w:sz w:val="18"/>
              </w:rPr>
              <w:sym w:font="Wingdings" w:char="F06F"/>
            </w:r>
            <w:r w:rsidRPr="00300851">
              <w:rPr>
                <w:b/>
                <w:color w:val="3AD4AD"/>
                <w:sz w:val="18"/>
              </w:rPr>
              <w:t xml:space="preserve"> JA</w:t>
            </w:r>
            <w:r w:rsidRPr="00300851">
              <w:rPr>
                <w:sz w:val="18"/>
              </w:rPr>
              <w:tab/>
            </w:r>
            <w:r w:rsidRPr="000D2FE1">
              <w:rPr>
                <w:b/>
                <w:color w:val="EA5160"/>
                <w:sz w:val="18"/>
              </w:rPr>
              <w:sym w:font="Wingdings" w:char="F06F"/>
            </w:r>
            <w:r w:rsidRPr="00300851">
              <w:rPr>
                <w:b/>
                <w:color w:val="EA5160"/>
                <w:sz w:val="18"/>
              </w:rPr>
              <w:t xml:space="preserve"> NEE</w:t>
            </w:r>
          </w:p>
        </w:tc>
        <w:tc>
          <w:tcPr>
            <w:tcW w:w="0" w:type="auto"/>
          </w:tcPr>
          <w:p w14:paraId="6C796DB0" w14:textId="77777777" w:rsidR="00495A9C" w:rsidRDefault="00495A9C" w:rsidP="00495A9C">
            <w:pPr>
              <w:rPr>
                <w:sz w:val="18"/>
              </w:rPr>
            </w:pPr>
          </w:p>
        </w:tc>
        <w:tc>
          <w:tcPr>
            <w:tcW w:w="5308" w:type="dxa"/>
            <w:shd w:val="clear" w:color="auto" w:fill="E1F9F3"/>
          </w:tcPr>
          <w:p w14:paraId="0971E1D7" w14:textId="77777777" w:rsidR="00495A9C" w:rsidRDefault="00495A9C" w:rsidP="00495A9C">
            <w:pPr>
              <w:rPr>
                <w:sz w:val="18"/>
              </w:rPr>
            </w:pPr>
            <w:r>
              <w:rPr>
                <w:sz w:val="18"/>
              </w:rPr>
              <w:t xml:space="preserve">Landelijk schakelpunt                                                </w:t>
            </w:r>
            <w:r w:rsidRPr="00300851">
              <w:rPr>
                <w:b/>
                <w:color w:val="3AD4AD"/>
                <w:sz w:val="18"/>
              </w:rPr>
              <w:sym w:font="Wingdings" w:char="F06F"/>
            </w:r>
            <w:r w:rsidRPr="00300851">
              <w:rPr>
                <w:b/>
                <w:color w:val="3AD4AD"/>
                <w:sz w:val="18"/>
              </w:rPr>
              <w:t xml:space="preserve"> JA</w:t>
            </w:r>
            <w:r w:rsidRPr="00300851">
              <w:rPr>
                <w:sz w:val="18"/>
              </w:rPr>
              <w:tab/>
            </w:r>
            <w:r w:rsidRPr="000D2FE1">
              <w:rPr>
                <w:b/>
                <w:color w:val="EA5160"/>
                <w:sz w:val="18"/>
              </w:rPr>
              <w:sym w:font="Wingdings" w:char="F06F"/>
            </w:r>
            <w:r w:rsidRPr="00300851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495A9C" w14:paraId="319F9736" w14:textId="77777777" w:rsidTr="005442AE">
        <w:tc>
          <w:tcPr>
            <w:tcW w:w="0" w:type="auto"/>
          </w:tcPr>
          <w:p w14:paraId="03921A26" w14:textId="77777777" w:rsidR="00495A9C" w:rsidRDefault="00495A9C" w:rsidP="00495A9C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1701CA65" w14:textId="77777777" w:rsidR="00495A9C" w:rsidRDefault="00495A9C" w:rsidP="00495A9C">
            <w:pPr>
              <w:rPr>
                <w:sz w:val="18"/>
              </w:rPr>
            </w:pPr>
          </w:p>
        </w:tc>
        <w:tc>
          <w:tcPr>
            <w:tcW w:w="5308" w:type="dxa"/>
          </w:tcPr>
          <w:p w14:paraId="3ABE4D13" w14:textId="77777777" w:rsidR="00495A9C" w:rsidRPr="00213268" w:rsidRDefault="00213268" w:rsidP="00213268">
            <w:pPr>
              <w:rPr>
                <w:sz w:val="16"/>
                <w:szCs w:val="16"/>
              </w:rPr>
            </w:pPr>
            <w:r w:rsidRPr="00213268">
              <w:rPr>
                <w:sz w:val="16"/>
                <w:szCs w:val="16"/>
              </w:rPr>
              <w:t xml:space="preserve">* Betreft het </w:t>
            </w:r>
            <w:proofErr w:type="spellStart"/>
            <w:r w:rsidRPr="00213268">
              <w:rPr>
                <w:sz w:val="16"/>
                <w:szCs w:val="16"/>
              </w:rPr>
              <w:t>ZorgSaam</w:t>
            </w:r>
            <w:proofErr w:type="spellEnd"/>
            <w:r w:rsidRPr="00213268">
              <w:rPr>
                <w:sz w:val="16"/>
                <w:szCs w:val="16"/>
              </w:rPr>
              <w:t xml:space="preserve"> ziekenhuis</w:t>
            </w:r>
          </w:p>
        </w:tc>
      </w:tr>
      <w:tr w:rsidR="00495A9C" w14:paraId="7F625502" w14:textId="77777777" w:rsidTr="005442AE">
        <w:tc>
          <w:tcPr>
            <w:tcW w:w="10490" w:type="dxa"/>
            <w:gridSpan w:val="3"/>
            <w:shd w:val="clear" w:color="auto" w:fill="E1F9F3"/>
          </w:tcPr>
          <w:tbl>
            <w:tblPr>
              <w:tblStyle w:val="Tabelraster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5"/>
              <w:gridCol w:w="10085"/>
            </w:tblGrid>
            <w:tr w:rsidR="006B570B" w14:paraId="3AD42BE5" w14:textId="77777777" w:rsidTr="006B570B">
              <w:tc>
                <w:tcPr>
                  <w:tcW w:w="10490" w:type="dxa"/>
                  <w:gridSpan w:val="2"/>
                  <w:shd w:val="clear" w:color="auto" w:fill="E1F9F3"/>
                  <w:hideMark/>
                </w:tcPr>
                <w:p w14:paraId="33897181" w14:textId="5E1D9604" w:rsidR="006B570B" w:rsidRDefault="006B570B" w:rsidP="006B570B">
                  <w:pPr>
                    <w:rPr>
                      <w:sz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A0DF"/>
                      <w:sz w:val="18"/>
                      <w:lang w:eastAsia="nl-NL"/>
                    </w:rPr>
                    <w:t xml:space="preserve">Toestemming voor de ziekenhuisapotheek via het landelijk schakelpunt ( LSP)                                                                          </w:t>
                  </w:r>
                  <w:r>
                    <w:rPr>
                      <w:b/>
                      <w:color w:val="3AD4AD"/>
                      <w:sz w:val="18"/>
                    </w:rPr>
                    <w:sym w:font="Wingdings" w:char="F06F"/>
                  </w:r>
                  <w:r>
                    <w:rPr>
                      <w:b/>
                      <w:color w:val="3AD4AD"/>
                      <w:sz w:val="18"/>
                    </w:rPr>
                    <w:t xml:space="preserve"> JA         </w:t>
                  </w:r>
                  <w:r>
                    <w:rPr>
                      <w:b/>
                      <w:color w:val="EA5160"/>
                      <w:sz w:val="18"/>
                    </w:rPr>
                    <w:sym w:font="Wingdings" w:char="F06F"/>
                  </w:r>
                  <w:r>
                    <w:rPr>
                      <w:b/>
                      <w:color w:val="EA5160"/>
                      <w:sz w:val="18"/>
                    </w:rPr>
                    <w:t xml:space="preserve"> NEE</w:t>
                  </w:r>
                  <w:r>
                    <w:rPr>
                      <w:b/>
                      <w:color w:val="EA5160"/>
                      <w:sz w:val="18"/>
                    </w:rPr>
                    <w:br/>
                  </w:r>
                  <w:r>
                    <w:rPr>
                      <w:sz w:val="18"/>
                    </w:rPr>
                    <w:t>Scheldezoom Farmacie</w:t>
                  </w:r>
                </w:p>
              </w:tc>
            </w:tr>
            <w:tr w:rsidR="006B570B" w14:paraId="61CE0A45" w14:textId="77777777" w:rsidTr="006B570B">
              <w:trPr>
                <w:gridAfter w:val="1"/>
                <w:wAfter w:w="5530" w:type="dxa"/>
              </w:trPr>
              <w:tc>
                <w:tcPr>
                  <w:tcW w:w="0" w:type="auto"/>
                </w:tcPr>
                <w:p w14:paraId="78A4B559" w14:textId="77777777" w:rsidR="006B570B" w:rsidRDefault="006B570B" w:rsidP="006B570B">
                  <w:pPr>
                    <w:rPr>
                      <w:sz w:val="18"/>
                    </w:rPr>
                  </w:pPr>
                </w:p>
              </w:tc>
            </w:tr>
          </w:tbl>
          <w:p w14:paraId="5278CD21" w14:textId="69F45A6C" w:rsidR="00495A9C" w:rsidRDefault="00495A9C" w:rsidP="00495A9C">
            <w:pPr>
              <w:rPr>
                <w:sz w:val="18"/>
              </w:rPr>
            </w:pPr>
          </w:p>
        </w:tc>
      </w:tr>
      <w:tr w:rsidR="00495A9C" w14:paraId="02053736" w14:textId="77777777" w:rsidTr="005442AE">
        <w:tc>
          <w:tcPr>
            <w:tcW w:w="0" w:type="auto"/>
          </w:tcPr>
          <w:p w14:paraId="7A642EC0" w14:textId="77777777" w:rsidR="00495A9C" w:rsidRDefault="00495A9C" w:rsidP="00495A9C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706273DC" w14:textId="77777777" w:rsidR="00495A9C" w:rsidRDefault="00495A9C" w:rsidP="00495A9C">
            <w:pPr>
              <w:rPr>
                <w:sz w:val="18"/>
              </w:rPr>
            </w:pPr>
          </w:p>
        </w:tc>
        <w:tc>
          <w:tcPr>
            <w:tcW w:w="5308" w:type="dxa"/>
          </w:tcPr>
          <w:p w14:paraId="0C039F5C" w14:textId="77777777" w:rsidR="00495A9C" w:rsidRDefault="00495A9C" w:rsidP="00495A9C">
            <w:pPr>
              <w:rPr>
                <w:sz w:val="18"/>
              </w:rPr>
            </w:pPr>
          </w:p>
        </w:tc>
      </w:tr>
    </w:tbl>
    <w:p w14:paraId="1D23BB3B" w14:textId="77777777" w:rsidR="00526AC1" w:rsidRPr="003C5887" w:rsidRDefault="00915D35" w:rsidP="007722BD">
      <w:pPr>
        <w:pStyle w:val="Kop1"/>
        <w:ind w:left="0" w:firstLine="0"/>
        <w:rPr>
          <w:sz w:val="24"/>
          <w:szCs w:val="24"/>
        </w:rPr>
      </w:pPr>
      <w:r w:rsidRPr="003C5887">
        <w:rPr>
          <w:sz w:val="24"/>
          <w:szCs w:val="24"/>
        </w:rPr>
        <w:t>Toestemming aan</w:t>
      </w:r>
      <w:r w:rsidR="0048022E" w:rsidRPr="003C5887">
        <w:rPr>
          <w:sz w:val="24"/>
          <w:szCs w:val="24"/>
        </w:rPr>
        <w:t xml:space="preserve"> huisarts</w:t>
      </w:r>
      <w:r w:rsidR="003C5887" w:rsidRPr="003C5887">
        <w:rPr>
          <w:sz w:val="24"/>
          <w:szCs w:val="24"/>
        </w:rPr>
        <w:t xml:space="preserve"> voor het delen </w:t>
      </w:r>
      <w:r w:rsidR="003C5887">
        <w:rPr>
          <w:sz w:val="24"/>
          <w:szCs w:val="24"/>
        </w:rPr>
        <w:t>van gegevens via het Landelijk s</w:t>
      </w:r>
      <w:r w:rsidR="003C5887" w:rsidRPr="003C5887">
        <w:rPr>
          <w:sz w:val="24"/>
          <w:szCs w:val="24"/>
        </w:rPr>
        <w:t>chakelpunt</w:t>
      </w:r>
      <w:r w:rsidR="003C5887">
        <w:rPr>
          <w:sz w:val="24"/>
          <w:szCs w:val="24"/>
        </w:rPr>
        <w:t xml:space="preserve"> (LSP)</w:t>
      </w:r>
    </w:p>
    <w:p w14:paraId="7ED28B24" w14:textId="77777777" w:rsidR="00B954AA" w:rsidRPr="00C97165" w:rsidRDefault="00B954AA" w:rsidP="00B954AA">
      <w:pPr>
        <w:pStyle w:val="Geenafstand"/>
        <w:rPr>
          <w:sz w:val="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116B7B" w:rsidRPr="00014B1D" w14:paraId="4D710A91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6E30EA92" w14:textId="77777777"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14:paraId="65A3E50A" w14:textId="77777777"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Naam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shd w:val="clear" w:color="auto" w:fill="D8F1FA"/>
          </w:tcPr>
          <w:p w14:paraId="5B96902A" w14:textId="77777777" w:rsidR="00116B7B" w:rsidRDefault="0048022E" w:rsidP="00480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300851">
              <w:rPr>
                <w:b/>
                <w:color w:val="3AD4AD"/>
                <w:sz w:val="18"/>
              </w:rPr>
              <w:sym w:font="Wingdings" w:char="F06F"/>
            </w:r>
            <w:r w:rsidRPr="00300851">
              <w:rPr>
                <w:b/>
                <w:color w:val="3AD4AD"/>
                <w:sz w:val="18"/>
              </w:rPr>
              <w:t xml:space="preserve"> JA</w:t>
            </w:r>
            <w:r w:rsidRPr="00300851">
              <w:rPr>
                <w:sz w:val="18"/>
              </w:rPr>
              <w:tab/>
            </w:r>
            <w:r w:rsidRPr="000D2FE1">
              <w:rPr>
                <w:b/>
                <w:color w:val="EA5160"/>
                <w:sz w:val="18"/>
              </w:rPr>
              <w:sym w:font="Wingdings" w:char="F06F"/>
            </w:r>
            <w:r w:rsidRPr="00300851">
              <w:rPr>
                <w:b/>
                <w:color w:val="EA5160"/>
                <w:sz w:val="18"/>
              </w:rPr>
              <w:t xml:space="preserve"> NEE</w:t>
            </w:r>
          </w:p>
          <w:p w14:paraId="3A258BCD" w14:textId="77777777" w:rsidR="00864952" w:rsidRPr="00014B1D" w:rsidRDefault="00864952" w:rsidP="00B954AA">
            <w:pPr>
              <w:pStyle w:val="Geenafstand"/>
              <w:rPr>
                <w:sz w:val="18"/>
                <w:szCs w:val="18"/>
              </w:rPr>
            </w:pPr>
          </w:p>
        </w:tc>
      </w:tr>
      <w:tr w:rsidR="00116B7B" w:rsidRPr="00014B1D" w14:paraId="382C367D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04AF4761" w14:textId="77777777"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14:paraId="5351FA87" w14:textId="77777777"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Adres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tcBorders>
              <w:bottom w:val="dotted" w:sz="4" w:space="0" w:color="auto"/>
            </w:tcBorders>
            <w:shd w:val="clear" w:color="auto" w:fill="D8F1FA"/>
          </w:tcPr>
          <w:p w14:paraId="0B04DFEB" w14:textId="77777777" w:rsidR="00116B7B" w:rsidRDefault="00116B7B" w:rsidP="00B954AA">
            <w:pPr>
              <w:pStyle w:val="Geenafstand"/>
              <w:rPr>
                <w:sz w:val="18"/>
                <w:szCs w:val="18"/>
              </w:rPr>
            </w:pPr>
          </w:p>
          <w:p w14:paraId="550EE9CD" w14:textId="77777777" w:rsidR="00864952" w:rsidRPr="00014B1D" w:rsidRDefault="00864952" w:rsidP="00B954AA">
            <w:pPr>
              <w:pStyle w:val="Geenafstand"/>
              <w:rPr>
                <w:sz w:val="18"/>
                <w:szCs w:val="18"/>
              </w:rPr>
            </w:pPr>
          </w:p>
        </w:tc>
      </w:tr>
      <w:tr w:rsidR="00116B7B" w:rsidRPr="00014B1D" w14:paraId="22E50A19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13332B29" w14:textId="77777777"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14:paraId="2D0B7DE4" w14:textId="77777777"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Postcode en plaats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D8F1FA"/>
          </w:tcPr>
          <w:p w14:paraId="2CE95DEF" w14:textId="77777777" w:rsidR="00116B7B" w:rsidRDefault="00116B7B" w:rsidP="00B954AA">
            <w:pPr>
              <w:pStyle w:val="Geenafstand"/>
              <w:rPr>
                <w:sz w:val="18"/>
                <w:szCs w:val="18"/>
              </w:rPr>
            </w:pPr>
          </w:p>
          <w:p w14:paraId="0FC565F4" w14:textId="77777777" w:rsidR="00864952" w:rsidRPr="00014B1D" w:rsidRDefault="00864952" w:rsidP="00B954AA">
            <w:pPr>
              <w:pStyle w:val="Geenafstand"/>
              <w:rPr>
                <w:sz w:val="18"/>
                <w:szCs w:val="18"/>
              </w:rPr>
            </w:pPr>
          </w:p>
        </w:tc>
      </w:tr>
      <w:tr w:rsidR="00D105AF" w:rsidRPr="00D105AF" w14:paraId="6F572DF5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47C12D5C" w14:textId="77777777" w:rsidR="00D105AF" w:rsidRPr="00D105AF" w:rsidRDefault="00D105AF" w:rsidP="00B954AA">
            <w:pPr>
              <w:pStyle w:val="Geenafstand"/>
              <w:rPr>
                <w:b/>
                <w:sz w:val="12"/>
                <w:szCs w:val="18"/>
              </w:rPr>
            </w:pPr>
          </w:p>
        </w:tc>
        <w:tc>
          <w:tcPr>
            <w:tcW w:w="8329" w:type="dxa"/>
            <w:tcBorders>
              <w:top w:val="dotted" w:sz="4" w:space="0" w:color="auto"/>
              <w:bottom w:val="nil"/>
            </w:tcBorders>
            <w:shd w:val="clear" w:color="auto" w:fill="D8F1FA"/>
          </w:tcPr>
          <w:p w14:paraId="58F5F8D0" w14:textId="77777777" w:rsidR="00D105AF" w:rsidRPr="00D105AF" w:rsidRDefault="00D105AF" w:rsidP="00B954AA">
            <w:pPr>
              <w:pStyle w:val="Geenafstand"/>
              <w:rPr>
                <w:sz w:val="12"/>
                <w:szCs w:val="18"/>
              </w:rPr>
            </w:pPr>
          </w:p>
        </w:tc>
      </w:tr>
    </w:tbl>
    <w:p w14:paraId="7E8B0D81" w14:textId="77777777" w:rsidR="00116B7B" w:rsidRDefault="00116B7B" w:rsidP="00B954AA">
      <w:pPr>
        <w:pStyle w:val="Geenafstand"/>
        <w:rPr>
          <w:sz w:val="12"/>
        </w:rPr>
      </w:pPr>
    </w:p>
    <w:p w14:paraId="379217A8" w14:textId="77777777" w:rsidR="0048022E" w:rsidRPr="003C5887" w:rsidRDefault="00915D35" w:rsidP="0048022E">
      <w:pPr>
        <w:pStyle w:val="Kop1"/>
        <w:ind w:left="8"/>
        <w:rPr>
          <w:sz w:val="24"/>
          <w:szCs w:val="24"/>
        </w:rPr>
      </w:pPr>
      <w:r w:rsidRPr="003C5887">
        <w:rPr>
          <w:sz w:val="24"/>
          <w:szCs w:val="24"/>
        </w:rPr>
        <w:t>Toestemming aan</w:t>
      </w:r>
      <w:r w:rsidR="0048022E" w:rsidRPr="003C5887">
        <w:rPr>
          <w:sz w:val="24"/>
          <w:szCs w:val="24"/>
        </w:rPr>
        <w:t xml:space="preserve"> apotheek</w:t>
      </w:r>
      <w:r w:rsidR="003C5887">
        <w:rPr>
          <w:sz w:val="24"/>
          <w:szCs w:val="24"/>
        </w:rPr>
        <w:t xml:space="preserve"> voor het delen van gegevens via het Landelijk Schakelpunt (LSP)</w:t>
      </w:r>
    </w:p>
    <w:p w14:paraId="7AA2635E" w14:textId="77777777" w:rsidR="00C97165" w:rsidRPr="00C97165" w:rsidRDefault="00C97165" w:rsidP="00C97165">
      <w:pPr>
        <w:pStyle w:val="Geenafstand"/>
        <w:rPr>
          <w:sz w:val="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48022E" w:rsidRPr="00014B1D" w14:paraId="78BDEECD" w14:textId="77777777" w:rsidTr="001429DA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42CAF719" w14:textId="77777777" w:rsidR="0048022E" w:rsidRPr="00014B1D" w:rsidRDefault="0048022E" w:rsidP="0048022E">
            <w:pPr>
              <w:pStyle w:val="Geenafstand"/>
              <w:rPr>
                <w:b/>
                <w:sz w:val="18"/>
                <w:szCs w:val="18"/>
              </w:rPr>
            </w:pPr>
          </w:p>
          <w:p w14:paraId="7F764DEC" w14:textId="77777777" w:rsidR="0048022E" w:rsidRPr="00014B1D" w:rsidRDefault="0048022E" w:rsidP="0048022E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Naam:</w:t>
            </w:r>
          </w:p>
        </w:tc>
        <w:tc>
          <w:tcPr>
            <w:tcW w:w="8329" w:type="dxa"/>
            <w:shd w:val="clear" w:color="auto" w:fill="D8F1FA"/>
          </w:tcPr>
          <w:p w14:paraId="789860C0" w14:textId="77777777" w:rsidR="0048022E" w:rsidRDefault="0048022E" w:rsidP="00480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300851">
              <w:rPr>
                <w:b/>
                <w:color w:val="3AD4AD"/>
                <w:sz w:val="18"/>
              </w:rPr>
              <w:sym w:font="Wingdings" w:char="F06F"/>
            </w:r>
            <w:r w:rsidRPr="00300851">
              <w:rPr>
                <w:b/>
                <w:color w:val="3AD4AD"/>
                <w:sz w:val="18"/>
              </w:rPr>
              <w:t xml:space="preserve"> JA</w:t>
            </w:r>
            <w:r w:rsidRPr="00300851">
              <w:rPr>
                <w:sz w:val="18"/>
              </w:rPr>
              <w:tab/>
            </w:r>
            <w:r w:rsidRPr="000D2FE1">
              <w:rPr>
                <w:b/>
                <w:color w:val="EA5160"/>
                <w:sz w:val="18"/>
              </w:rPr>
              <w:sym w:font="Wingdings" w:char="F06F"/>
            </w:r>
            <w:r w:rsidRPr="00300851">
              <w:rPr>
                <w:b/>
                <w:color w:val="EA5160"/>
                <w:sz w:val="18"/>
              </w:rPr>
              <w:t xml:space="preserve"> NEE</w:t>
            </w:r>
          </w:p>
          <w:p w14:paraId="08C49612" w14:textId="77777777" w:rsidR="0048022E" w:rsidRPr="00014B1D" w:rsidRDefault="0048022E" w:rsidP="0048022E">
            <w:pPr>
              <w:pStyle w:val="Geenafstand"/>
              <w:rPr>
                <w:sz w:val="18"/>
                <w:szCs w:val="18"/>
              </w:rPr>
            </w:pPr>
          </w:p>
        </w:tc>
      </w:tr>
      <w:tr w:rsidR="0048022E" w:rsidRPr="00014B1D" w14:paraId="57713FA4" w14:textId="77777777" w:rsidTr="001429DA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297F2C81" w14:textId="77777777" w:rsidR="0048022E" w:rsidRPr="00014B1D" w:rsidRDefault="0048022E" w:rsidP="0048022E">
            <w:pPr>
              <w:pStyle w:val="Geenafstand"/>
              <w:rPr>
                <w:b/>
                <w:sz w:val="18"/>
                <w:szCs w:val="18"/>
              </w:rPr>
            </w:pPr>
          </w:p>
          <w:p w14:paraId="0EDB186C" w14:textId="77777777" w:rsidR="0048022E" w:rsidRPr="00014B1D" w:rsidRDefault="0048022E" w:rsidP="0048022E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Adres:</w:t>
            </w:r>
          </w:p>
        </w:tc>
        <w:tc>
          <w:tcPr>
            <w:tcW w:w="8329" w:type="dxa"/>
            <w:tcBorders>
              <w:bottom w:val="dotted" w:sz="4" w:space="0" w:color="auto"/>
            </w:tcBorders>
            <w:shd w:val="clear" w:color="auto" w:fill="D8F1FA"/>
          </w:tcPr>
          <w:p w14:paraId="0644AC9F" w14:textId="77777777" w:rsidR="0048022E" w:rsidRDefault="0048022E" w:rsidP="0048022E">
            <w:pPr>
              <w:pStyle w:val="Geenafstand"/>
              <w:rPr>
                <w:sz w:val="18"/>
                <w:szCs w:val="18"/>
              </w:rPr>
            </w:pPr>
          </w:p>
          <w:p w14:paraId="139F0AE2" w14:textId="77777777" w:rsidR="0048022E" w:rsidRPr="00014B1D" w:rsidRDefault="0048022E" w:rsidP="0048022E">
            <w:pPr>
              <w:pStyle w:val="Geenafstand"/>
              <w:rPr>
                <w:sz w:val="18"/>
                <w:szCs w:val="18"/>
              </w:rPr>
            </w:pPr>
          </w:p>
        </w:tc>
      </w:tr>
      <w:tr w:rsidR="0048022E" w:rsidRPr="00014B1D" w14:paraId="1DF178F6" w14:textId="77777777" w:rsidTr="001429DA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2EA3519E" w14:textId="77777777" w:rsidR="0048022E" w:rsidRPr="00014B1D" w:rsidRDefault="0048022E" w:rsidP="0048022E">
            <w:pPr>
              <w:pStyle w:val="Geenafstand"/>
              <w:rPr>
                <w:b/>
                <w:sz w:val="18"/>
                <w:szCs w:val="18"/>
              </w:rPr>
            </w:pPr>
          </w:p>
          <w:p w14:paraId="4A7EE879" w14:textId="77777777" w:rsidR="0048022E" w:rsidRPr="00014B1D" w:rsidRDefault="0048022E" w:rsidP="0048022E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Postcode en plaats:</w:t>
            </w:r>
          </w:p>
        </w:tc>
        <w:tc>
          <w:tcPr>
            <w:tcW w:w="8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D8F1FA"/>
          </w:tcPr>
          <w:p w14:paraId="01A94E24" w14:textId="77777777" w:rsidR="0048022E" w:rsidRDefault="0048022E" w:rsidP="0048022E">
            <w:pPr>
              <w:pStyle w:val="Geenafstand"/>
              <w:rPr>
                <w:sz w:val="18"/>
                <w:szCs w:val="18"/>
              </w:rPr>
            </w:pPr>
          </w:p>
          <w:p w14:paraId="572768EF" w14:textId="77777777" w:rsidR="0048022E" w:rsidRPr="00014B1D" w:rsidRDefault="0048022E" w:rsidP="0048022E">
            <w:pPr>
              <w:pStyle w:val="Geenafstand"/>
              <w:rPr>
                <w:sz w:val="18"/>
                <w:szCs w:val="18"/>
              </w:rPr>
            </w:pPr>
          </w:p>
        </w:tc>
      </w:tr>
      <w:tr w:rsidR="0048022E" w:rsidRPr="00D105AF" w14:paraId="04B6E33A" w14:textId="77777777" w:rsidTr="001429DA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53BA3608" w14:textId="77777777" w:rsidR="0048022E" w:rsidRPr="00D105AF" w:rsidRDefault="0048022E" w:rsidP="0048022E">
            <w:pPr>
              <w:pStyle w:val="Geenafstand"/>
              <w:rPr>
                <w:b/>
                <w:sz w:val="12"/>
                <w:szCs w:val="18"/>
              </w:rPr>
            </w:pPr>
          </w:p>
        </w:tc>
        <w:tc>
          <w:tcPr>
            <w:tcW w:w="8329" w:type="dxa"/>
            <w:tcBorders>
              <w:top w:val="dotted" w:sz="4" w:space="0" w:color="auto"/>
              <w:bottom w:val="nil"/>
            </w:tcBorders>
            <w:shd w:val="clear" w:color="auto" w:fill="D8F1FA"/>
          </w:tcPr>
          <w:p w14:paraId="29B7A162" w14:textId="77777777" w:rsidR="0048022E" w:rsidRPr="00D105AF" w:rsidRDefault="0048022E" w:rsidP="0048022E">
            <w:pPr>
              <w:pStyle w:val="Geenafstand"/>
              <w:rPr>
                <w:sz w:val="12"/>
                <w:szCs w:val="18"/>
              </w:rPr>
            </w:pPr>
          </w:p>
        </w:tc>
      </w:tr>
    </w:tbl>
    <w:p w14:paraId="7737EB81" w14:textId="77777777" w:rsidR="00C97165" w:rsidRPr="00C97165" w:rsidRDefault="00C97165" w:rsidP="00B954AA">
      <w:pPr>
        <w:pStyle w:val="Geenafstand"/>
        <w:rPr>
          <w:sz w:val="12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954"/>
        <w:gridCol w:w="116"/>
        <w:gridCol w:w="5420"/>
      </w:tblGrid>
      <w:tr w:rsidR="003C5887" w:rsidRPr="0048022E" w14:paraId="77D06494" w14:textId="77777777" w:rsidTr="003C5887">
        <w:tc>
          <w:tcPr>
            <w:tcW w:w="10490" w:type="dxa"/>
            <w:gridSpan w:val="3"/>
            <w:shd w:val="clear" w:color="auto" w:fill="FFFFFF" w:themeFill="background1"/>
          </w:tcPr>
          <w:p w14:paraId="37529FFC" w14:textId="77777777" w:rsidR="003C5887" w:rsidRPr="0048022E" w:rsidRDefault="003C5887" w:rsidP="003C5887">
            <w:pPr>
              <w:rPr>
                <w:sz w:val="20"/>
              </w:rPr>
            </w:pPr>
            <w:r w:rsidRPr="003C5887">
              <w:rPr>
                <w:rFonts w:ascii="Calibri" w:eastAsia="Calibri" w:hAnsi="Calibri" w:cs="Calibri"/>
                <w:b/>
                <w:color w:val="00A0DF"/>
                <w:sz w:val="24"/>
                <w:szCs w:val="24"/>
                <w:lang w:eastAsia="nl-NL"/>
              </w:rPr>
              <w:t>Toestemming aan de dienstapotheken voor het delen van gegevens via het Landelijk schakelpunt (LSP)</w:t>
            </w:r>
          </w:p>
        </w:tc>
      </w:tr>
      <w:tr w:rsidR="007722BD" w14:paraId="4FCD417C" w14:textId="77777777" w:rsidTr="003C5887">
        <w:tc>
          <w:tcPr>
            <w:tcW w:w="0" w:type="auto"/>
            <w:shd w:val="clear" w:color="auto" w:fill="E1F9F3"/>
          </w:tcPr>
          <w:p w14:paraId="10AF8066" w14:textId="278B8ECA" w:rsidR="007722BD" w:rsidRDefault="007722BD" w:rsidP="00866259">
            <w:pPr>
              <w:rPr>
                <w:b/>
                <w:color w:val="EA5160"/>
                <w:sz w:val="18"/>
              </w:rPr>
            </w:pPr>
            <w:r w:rsidRPr="00912815">
              <w:rPr>
                <w:b/>
                <w:sz w:val="18"/>
              </w:rPr>
              <w:t xml:space="preserve">Boots Apotheek </w:t>
            </w:r>
            <w:proofErr w:type="spellStart"/>
            <w:r w:rsidRPr="00912815">
              <w:rPr>
                <w:b/>
                <w:sz w:val="18"/>
              </w:rPr>
              <w:t>Pa</w:t>
            </w:r>
            <w:r w:rsidR="003A60C0">
              <w:rPr>
                <w:b/>
                <w:sz w:val="18"/>
              </w:rPr>
              <w:t>a</w:t>
            </w:r>
            <w:r w:rsidRPr="00912815">
              <w:rPr>
                <w:b/>
                <w:sz w:val="18"/>
              </w:rPr>
              <w:t>uwenburg</w:t>
            </w:r>
            <w:proofErr w:type="spellEnd"/>
            <w:r>
              <w:rPr>
                <w:b/>
                <w:color w:val="3AD4AD"/>
                <w:sz w:val="18"/>
              </w:rPr>
              <w:tab/>
            </w:r>
            <w:r>
              <w:rPr>
                <w:b/>
                <w:color w:val="3AD4AD"/>
                <w:sz w:val="18"/>
              </w:rPr>
              <w:tab/>
            </w:r>
            <w:r w:rsidRPr="00300851">
              <w:rPr>
                <w:b/>
                <w:color w:val="3AD4AD"/>
                <w:sz w:val="18"/>
              </w:rPr>
              <w:sym w:font="Wingdings" w:char="F06F"/>
            </w:r>
            <w:r w:rsidRPr="00300851">
              <w:rPr>
                <w:b/>
                <w:color w:val="3AD4AD"/>
                <w:sz w:val="18"/>
              </w:rPr>
              <w:t xml:space="preserve"> JA</w:t>
            </w:r>
            <w:r w:rsidRPr="00300851">
              <w:rPr>
                <w:sz w:val="18"/>
              </w:rPr>
              <w:tab/>
            </w:r>
            <w:r w:rsidRPr="000D2FE1">
              <w:rPr>
                <w:b/>
                <w:color w:val="EA5160"/>
                <w:sz w:val="18"/>
              </w:rPr>
              <w:sym w:font="Wingdings" w:char="F06F"/>
            </w:r>
            <w:r w:rsidRPr="00300851">
              <w:rPr>
                <w:b/>
                <w:color w:val="EA5160"/>
                <w:sz w:val="18"/>
              </w:rPr>
              <w:t xml:space="preserve"> NEE</w:t>
            </w:r>
          </w:p>
          <w:p w14:paraId="37DD7BA2" w14:textId="77777777" w:rsidR="007722BD" w:rsidRDefault="007722BD" w:rsidP="00866259">
            <w:pPr>
              <w:rPr>
                <w:sz w:val="18"/>
              </w:rPr>
            </w:pPr>
            <w:r>
              <w:rPr>
                <w:sz w:val="18"/>
              </w:rPr>
              <w:t>Dreesstraat 2A</w:t>
            </w:r>
          </w:p>
          <w:p w14:paraId="46DCC0A1" w14:textId="77777777" w:rsidR="007722BD" w:rsidRDefault="007722BD" w:rsidP="00866259">
            <w:pPr>
              <w:rPr>
                <w:sz w:val="18"/>
              </w:rPr>
            </w:pPr>
            <w:r>
              <w:rPr>
                <w:sz w:val="18"/>
              </w:rPr>
              <w:t>4384DV Vlissingen</w:t>
            </w:r>
          </w:p>
          <w:p w14:paraId="1DD6C4F8" w14:textId="77777777" w:rsidR="003C5887" w:rsidRPr="003C5887" w:rsidRDefault="003C5887" w:rsidP="00866259">
            <w:pPr>
              <w:rPr>
                <w:b/>
                <w:sz w:val="18"/>
              </w:rPr>
            </w:pPr>
            <w:r w:rsidRPr="003C5887">
              <w:rPr>
                <w:b/>
                <w:sz w:val="18"/>
              </w:rPr>
              <w:t>Nachtapotheek Zeeland</w:t>
            </w:r>
          </w:p>
        </w:tc>
        <w:tc>
          <w:tcPr>
            <w:tcW w:w="0" w:type="auto"/>
          </w:tcPr>
          <w:p w14:paraId="534F27D3" w14:textId="77777777" w:rsidR="007722BD" w:rsidRDefault="007722BD" w:rsidP="00866259">
            <w:pPr>
              <w:rPr>
                <w:b/>
                <w:sz w:val="18"/>
              </w:rPr>
            </w:pPr>
          </w:p>
        </w:tc>
        <w:tc>
          <w:tcPr>
            <w:tcW w:w="5308" w:type="dxa"/>
            <w:shd w:val="clear" w:color="auto" w:fill="E1F9F3"/>
          </w:tcPr>
          <w:p w14:paraId="1EB7994E" w14:textId="77777777" w:rsidR="007722BD" w:rsidRDefault="00426FBA" w:rsidP="00866259">
            <w:pPr>
              <w:rPr>
                <w:b/>
                <w:color w:val="EA5160"/>
                <w:sz w:val="18"/>
              </w:rPr>
            </w:pPr>
            <w:r>
              <w:rPr>
                <w:b/>
                <w:sz w:val="18"/>
              </w:rPr>
              <w:t xml:space="preserve">BENU Apotheek </w:t>
            </w:r>
            <w:proofErr w:type="spellStart"/>
            <w:r>
              <w:rPr>
                <w:b/>
                <w:sz w:val="18"/>
              </w:rPr>
              <w:t>Epicuru</w:t>
            </w:r>
            <w:r w:rsidR="007722BD">
              <w:rPr>
                <w:b/>
                <w:sz w:val="18"/>
              </w:rPr>
              <w:t>s</w:t>
            </w:r>
            <w:proofErr w:type="spellEnd"/>
            <w:r w:rsidR="007722BD">
              <w:rPr>
                <w:b/>
                <w:color w:val="3AD4AD"/>
                <w:sz w:val="18"/>
              </w:rPr>
              <w:tab/>
            </w:r>
            <w:r w:rsidR="007722BD">
              <w:rPr>
                <w:b/>
                <w:color w:val="3AD4AD"/>
                <w:sz w:val="18"/>
              </w:rPr>
              <w:tab/>
            </w:r>
            <w:r w:rsidR="007722BD">
              <w:rPr>
                <w:b/>
                <w:color w:val="3AD4AD"/>
                <w:sz w:val="18"/>
              </w:rPr>
              <w:tab/>
            </w:r>
            <w:r w:rsidR="007722BD" w:rsidRPr="00300851">
              <w:rPr>
                <w:b/>
                <w:color w:val="3AD4AD"/>
                <w:sz w:val="18"/>
              </w:rPr>
              <w:sym w:font="Wingdings" w:char="F06F"/>
            </w:r>
            <w:r w:rsidR="007722BD" w:rsidRPr="00300851">
              <w:rPr>
                <w:b/>
                <w:color w:val="3AD4AD"/>
                <w:sz w:val="18"/>
              </w:rPr>
              <w:t xml:space="preserve"> JA</w:t>
            </w:r>
            <w:r w:rsidR="007722BD" w:rsidRPr="00300851">
              <w:rPr>
                <w:sz w:val="18"/>
              </w:rPr>
              <w:tab/>
            </w:r>
            <w:r w:rsidR="007722BD" w:rsidRPr="000D2FE1">
              <w:rPr>
                <w:b/>
                <w:color w:val="EA5160"/>
                <w:sz w:val="18"/>
              </w:rPr>
              <w:sym w:font="Wingdings" w:char="F06F"/>
            </w:r>
            <w:r w:rsidR="007722BD" w:rsidRPr="00300851">
              <w:rPr>
                <w:b/>
                <w:color w:val="EA5160"/>
                <w:sz w:val="18"/>
              </w:rPr>
              <w:t xml:space="preserve"> NEE</w:t>
            </w:r>
          </w:p>
          <w:p w14:paraId="0480FC0A" w14:textId="77777777" w:rsidR="007722BD" w:rsidRDefault="007722BD" w:rsidP="00866259">
            <w:pPr>
              <w:rPr>
                <w:sz w:val="18"/>
              </w:rPr>
            </w:pPr>
            <w:r>
              <w:rPr>
                <w:sz w:val="18"/>
              </w:rPr>
              <w:t>Van Steenbergenlaan 27</w:t>
            </w:r>
          </w:p>
          <w:p w14:paraId="6351AFAC" w14:textId="77777777" w:rsidR="007722BD" w:rsidRDefault="007722BD" w:rsidP="00866259">
            <w:pPr>
              <w:rPr>
                <w:sz w:val="18"/>
              </w:rPr>
            </w:pPr>
            <w:r>
              <w:rPr>
                <w:sz w:val="18"/>
              </w:rPr>
              <w:t>4531 HL Terneuzen</w:t>
            </w:r>
          </w:p>
        </w:tc>
      </w:tr>
      <w:tr w:rsidR="007722BD" w14:paraId="17209B34" w14:textId="77777777" w:rsidTr="003C5887">
        <w:tc>
          <w:tcPr>
            <w:tcW w:w="0" w:type="auto"/>
            <w:shd w:val="clear" w:color="auto" w:fill="FFFFFF" w:themeFill="background1"/>
          </w:tcPr>
          <w:p w14:paraId="10561063" w14:textId="77777777" w:rsidR="007722BD" w:rsidRPr="00912815" w:rsidRDefault="007722BD" w:rsidP="00866259">
            <w:pPr>
              <w:rPr>
                <w:b/>
                <w:sz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0BF4D60" w14:textId="77777777" w:rsidR="007722BD" w:rsidRDefault="007722BD" w:rsidP="00866259">
            <w:pPr>
              <w:rPr>
                <w:b/>
                <w:sz w:val="18"/>
              </w:rPr>
            </w:pPr>
          </w:p>
        </w:tc>
        <w:tc>
          <w:tcPr>
            <w:tcW w:w="5308" w:type="dxa"/>
            <w:shd w:val="clear" w:color="auto" w:fill="FFFFFF" w:themeFill="background1"/>
          </w:tcPr>
          <w:p w14:paraId="56084A8B" w14:textId="77777777" w:rsidR="007722BD" w:rsidRDefault="007722BD" w:rsidP="00866259">
            <w:pPr>
              <w:rPr>
                <w:b/>
                <w:sz w:val="18"/>
              </w:rPr>
            </w:pPr>
          </w:p>
        </w:tc>
      </w:tr>
      <w:tr w:rsidR="007722BD" w14:paraId="57D24332" w14:textId="77777777" w:rsidTr="003C5887">
        <w:tc>
          <w:tcPr>
            <w:tcW w:w="0" w:type="auto"/>
            <w:shd w:val="clear" w:color="auto" w:fill="E1F9F3"/>
          </w:tcPr>
          <w:p w14:paraId="58EED229" w14:textId="77777777" w:rsidR="007722BD" w:rsidRDefault="007722BD" w:rsidP="00866259">
            <w:pPr>
              <w:shd w:val="clear" w:color="auto" w:fill="E1F9F3"/>
              <w:rPr>
                <w:b/>
                <w:color w:val="EA5160"/>
                <w:sz w:val="18"/>
              </w:rPr>
            </w:pPr>
            <w:r w:rsidRPr="00912815">
              <w:rPr>
                <w:b/>
                <w:sz w:val="18"/>
              </w:rPr>
              <w:t xml:space="preserve">Apotheek </w:t>
            </w:r>
            <w:proofErr w:type="spellStart"/>
            <w:r>
              <w:rPr>
                <w:b/>
                <w:sz w:val="18"/>
              </w:rPr>
              <w:t>Borrendamme</w:t>
            </w:r>
            <w:proofErr w:type="spellEnd"/>
            <w:r>
              <w:rPr>
                <w:b/>
                <w:color w:val="3AD4AD"/>
                <w:sz w:val="18"/>
              </w:rPr>
              <w:tab/>
            </w:r>
            <w:r>
              <w:rPr>
                <w:b/>
                <w:color w:val="3AD4AD"/>
                <w:sz w:val="18"/>
              </w:rPr>
              <w:tab/>
            </w:r>
            <w:r>
              <w:rPr>
                <w:b/>
                <w:color w:val="3AD4AD"/>
                <w:sz w:val="18"/>
              </w:rPr>
              <w:tab/>
            </w:r>
            <w:r w:rsidRPr="00300851">
              <w:rPr>
                <w:b/>
                <w:color w:val="3AD4AD"/>
                <w:sz w:val="18"/>
              </w:rPr>
              <w:sym w:font="Wingdings" w:char="F06F"/>
            </w:r>
            <w:r w:rsidRPr="00300851">
              <w:rPr>
                <w:b/>
                <w:color w:val="3AD4AD"/>
                <w:sz w:val="18"/>
              </w:rPr>
              <w:t xml:space="preserve"> JA</w:t>
            </w:r>
            <w:r w:rsidRPr="00300851">
              <w:rPr>
                <w:sz w:val="18"/>
              </w:rPr>
              <w:tab/>
            </w:r>
            <w:r w:rsidRPr="000D2FE1">
              <w:rPr>
                <w:b/>
                <w:color w:val="EA5160"/>
                <w:sz w:val="18"/>
              </w:rPr>
              <w:sym w:font="Wingdings" w:char="F06F"/>
            </w:r>
            <w:r w:rsidRPr="00300851">
              <w:rPr>
                <w:b/>
                <w:color w:val="EA5160"/>
                <w:sz w:val="18"/>
              </w:rPr>
              <w:t xml:space="preserve"> NEE</w:t>
            </w:r>
          </w:p>
          <w:p w14:paraId="5D01588B" w14:textId="61544BE8" w:rsidR="007722BD" w:rsidRDefault="003A60C0" w:rsidP="00866259">
            <w:pPr>
              <w:shd w:val="clear" w:color="auto" w:fill="E1F9F3"/>
              <w:rPr>
                <w:sz w:val="18"/>
              </w:rPr>
            </w:pPr>
            <w:proofErr w:type="spellStart"/>
            <w:r>
              <w:rPr>
                <w:sz w:val="18"/>
              </w:rPr>
              <w:t>Borrendamme</w:t>
            </w:r>
            <w:proofErr w:type="spellEnd"/>
            <w:r>
              <w:rPr>
                <w:sz w:val="18"/>
              </w:rPr>
              <w:t xml:space="preserve"> 11</w:t>
            </w:r>
            <w:bookmarkStart w:id="0" w:name="_GoBack"/>
            <w:bookmarkEnd w:id="0"/>
          </w:p>
          <w:p w14:paraId="17AEAAAF" w14:textId="77777777" w:rsidR="007722BD" w:rsidRPr="00912815" w:rsidRDefault="007722BD" w:rsidP="00866259">
            <w:pPr>
              <w:rPr>
                <w:b/>
                <w:sz w:val="18"/>
              </w:rPr>
            </w:pPr>
            <w:r>
              <w:rPr>
                <w:sz w:val="18"/>
              </w:rPr>
              <w:t>4301VZ Zierikzee</w:t>
            </w:r>
          </w:p>
        </w:tc>
        <w:tc>
          <w:tcPr>
            <w:tcW w:w="0" w:type="auto"/>
          </w:tcPr>
          <w:p w14:paraId="22D6BB6A" w14:textId="77777777" w:rsidR="007722BD" w:rsidRDefault="007722BD" w:rsidP="00866259">
            <w:pPr>
              <w:rPr>
                <w:b/>
                <w:sz w:val="18"/>
              </w:rPr>
            </w:pPr>
          </w:p>
        </w:tc>
        <w:tc>
          <w:tcPr>
            <w:tcW w:w="5308" w:type="dxa"/>
            <w:shd w:val="clear" w:color="auto" w:fill="E1F9F3"/>
          </w:tcPr>
          <w:p w14:paraId="22E0A20F" w14:textId="77777777" w:rsidR="007722BD" w:rsidRDefault="00426FBA" w:rsidP="00866259">
            <w:pPr>
              <w:rPr>
                <w:b/>
                <w:color w:val="EA5160"/>
                <w:sz w:val="18"/>
              </w:rPr>
            </w:pPr>
            <w:r>
              <w:rPr>
                <w:b/>
                <w:sz w:val="18"/>
              </w:rPr>
              <w:t>Dienstapotheek Goes</w:t>
            </w:r>
            <w:r w:rsidR="007722BD">
              <w:rPr>
                <w:b/>
                <w:color w:val="3AD4AD"/>
                <w:sz w:val="18"/>
              </w:rPr>
              <w:tab/>
            </w:r>
            <w:r w:rsidR="007722BD">
              <w:rPr>
                <w:b/>
                <w:color w:val="3AD4AD"/>
                <w:sz w:val="18"/>
              </w:rPr>
              <w:tab/>
            </w:r>
            <w:r w:rsidR="007722BD">
              <w:rPr>
                <w:b/>
                <w:color w:val="3AD4AD"/>
                <w:sz w:val="18"/>
              </w:rPr>
              <w:tab/>
            </w:r>
            <w:r w:rsidR="007722BD" w:rsidRPr="00300851">
              <w:rPr>
                <w:b/>
                <w:color w:val="3AD4AD"/>
                <w:sz w:val="18"/>
              </w:rPr>
              <w:sym w:font="Wingdings" w:char="F06F"/>
            </w:r>
            <w:r w:rsidR="007722BD" w:rsidRPr="00300851">
              <w:rPr>
                <w:b/>
                <w:color w:val="3AD4AD"/>
                <w:sz w:val="18"/>
              </w:rPr>
              <w:t xml:space="preserve"> JA</w:t>
            </w:r>
            <w:r w:rsidR="007722BD" w:rsidRPr="00300851">
              <w:rPr>
                <w:sz w:val="18"/>
              </w:rPr>
              <w:tab/>
            </w:r>
            <w:r w:rsidR="007722BD" w:rsidRPr="000D2FE1">
              <w:rPr>
                <w:b/>
                <w:color w:val="EA5160"/>
                <w:sz w:val="18"/>
              </w:rPr>
              <w:sym w:font="Wingdings" w:char="F06F"/>
            </w:r>
            <w:r w:rsidR="007722BD" w:rsidRPr="00300851">
              <w:rPr>
                <w:b/>
                <w:color w:val="EA5160"/>
                <w:sz w:val="18"/>
              </w:rPr>
              <w:t xml:space="preserve"> NEE</w:t>
            </w:r>
          </w:p>
          <w:p w14:paraId="1EB5D70B" w14:textId="77777777" w:rsidR="007722BD" w:rsidRDefault="007722BD" w:rsidP="0086625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Stationspark</w:t>
            </w:r>
            <w:proofErr w:type="spellEnd"/>
            <w:r>
              <w:rPr>
                <w:sz w:val="18"/>
              </w:rPr>
              <w:t xml:space="preserve"> 35</w:t>
            </w:r>
          </w:p>
          <w:p w14:paraId="41078050" w14:textId="77777777" w:rsidR="007722BD" w:rsidRDefault="007722BD" w:rsidP="00866259">
            <w:pPr>
              <w:rPr>
                <w:b/>
                <w:sz w:val="18"/>
              </w:rPr>
            </w:pPr>
            <w:r>
              <w:rPr>
                <w:sz w:val="18"/>
              </w:rPr>
              <w:t>4462DZ Goes</w:t>
            </w:r>
          </w:p>
        </w:tc>
      </w:tr>
    </w:tbl>
    <w:p w14:paraId="3868AF9A" w14:textId="77777777" w:rsidR="007722BD" w:rsidRPr="0084376C" w:rsidRDefault="007722BD" w:rsidP="00116B7B">
      <w:pPr>
        <w:pStyle w:val="Kop1"/>
        <w:ind w:left="8"/>
        <w:rPr>
          <w:rFonts w:asciiTheme="minorHAnsi" w:eastAsiaTheme="minorHAnsi" w:hAnsiTheme="minorHAnsi" w:cstheme="minorBidi"/>
          <w:b w:val="0"/>
          <w:color w:val="auto"/>
          <w:sz w:val="18"/>
          <w:lang w:eastAsia="en-US"/>
        </w:rPr>
      </w:pPr>
      <w:r w:rsidRPr="0084376C">
        <w:rPr>
          <w:rFonts w:asciiTheme="minorHAnsi" w:eastAsiaTheme="minorHAnsi" w:hAnsiTheme="minorHAnsi" w:cstheme="minorBidi"/>
          <w:b w:val="0"/>
          <w:color w:val="auto"/>
          <w:sz w:val="18"/>
          <w:lang w:eastAsia="en-US"/>
        </w:rPr>
        <w:t xml:space="preserve">Dienstapotheken zijn de apotheken waarbij u buiten kantoortijden en in het weekend terecht kunt. </w:t>
      </w:r>
    </w:p>
    <w:p w14:paraId="23258A01" w14:textId="77777777" w:rsidR="0084376C" w:rsidRDefault="0084376C" w:rsidP="00116B7B">
      <w:pPr>
        <w:pStyle w:val="Kop1"/>
        <w:ind w:left="8"/>
      </w:pPr>
    </w:p>
    <w:p w14:paraId="722C00C8" w14:textId="77777777" w:rsidR="00116B7B" w:rsidRDefault="00116B7B" w:rsidP="00116B7B">
      <w:pPr>
        <w:pStyle w:val="Kop1"/>
        <w:ind w:left="8"/>
        <w:rPr>
          <w:color w:val="EA5160"/>
          <w:sz w:val="16"/>
          <w:szCs w:val="16"/>
        </w:rPr>
      </w:pPr>
      <w:r>
        <w:t xml:space="preserve">Mijn gegevens </w:t>
      </w:r>
      <w:r w:rsidRPr="00116B7B">
        <w:rPr>
          <w:color w:val="EA5160"/>
          <w:sz w:val="16"/>
          <w:szCs w:val="16"/>
        </w:rPr>
        <w:t xml:space="preserve">vergeet niet </w:t>
      </w:r>
      <w:r w:rsidR="005F474E">
        <w:rPr>
          <w:color w:val="EA5160"/>
          <w:sz w:val="16"/>
          <w:szCs w:val="16"/>
        </w:rPr>
        <w:t>uw</w:t>
      </w:r>
      <w:r w:rsidRPr="00116B7B">
        <w:rPr>
          <w:color w:val="EA5160"/>
          <w:sz w:val="16"/>
          <w:szCs w:val="16"/>
        </w:rPr>
        <w:t xml:space="preserve"> handtekening te zetten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590B2E" w:rsidRPr="00014B1D" w14:paraId="447500D4" w14:textId="77777777" w:rsidTr="00590B2E">
        <w:tc>
          <w:tcPr>
            <w:tcW w:w="2127" w:type="dxa"/>
            <w:shd w:val="clear" w:color="auto" w:fill="E1F9F3"/>
          </w:tcPr>
          <w:p w14:paraId="1D26F03F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79DB5077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6DAACC2E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4C67F0BA" w14:textId="77777777" w:rsidR="00864952" w:rsidRPr="00014B1D" w:rsidRDefault="00864952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4A8AFEB0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51598E16" w14:textId="77777777" w:rsidR="00590B2E" w:rsidRPr="00014B1D" w:rsidRDefault="00590B2E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73ACCE43" w14:textId="77777777" w:rsidR="00590B2E" w:rsidRDefault="00590B2E" w:rsidP="001429DA">
            <w:pPr>
              <w:pStyle w:val="Geenafstand"/>
              <w:rPr>
                <w:sz w:val="18"/>
              </w:rPr>
            </w:pPr>
          </w:p>
          <w:p w14:paraId="4771CC3D" w14:textId="77777777" w:rsidR="00864952" w:rsidRPr="00014B1D" w:rsidRDefault="00864952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73B50936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032F60A5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4B9B4F84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20464FED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590B2E" w:rsidRPr="00014B1D" w14:paraId="5B6AB24E" w14:textId="77777777" w:rsidTr="00590B2E">
        <w:tc>
          <w:tcPr>
            <w:tcW w:w="2127" w:type="dxa"/>
            <w:shd w:val="clear" w:color="auto" w:fill="E1F9F3"/>
          </w:tcPr>
          <w:p w14:paraId="57AD94AA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392D1AD2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Adres: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E1F9F3"/>
          </w:tcPr>
          <w:p w14:paraId="126AB4B2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22A2D24E" w14:textId="77777777" w:rsidR="00864952" w:rsidRPr="00014B1D" w:rsidRDefault="00864952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014B1D" w14:paraId="421B4CF4" w14:textId="77777777" w:rsidTr="00C97A4D">
        <w:tc>
          <w:tcPr>
            <w:tcW w:w="2127" w:type="dxa"/>
            <w:shd w:val="clear" w:color="auto" w:fill="E1F9F3"/>
          </w:tcPr>
          <w:p w14:paraId="27474E7A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759A66A0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Postcode en plaats: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3F5FECD4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5E0D5FA6" w14:textId="77777777" w:rsidR="00864952" w:rsidRPr="00864952" w:rsidRDefault="00864952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014B1D" w14:paraId="693C8FEC" w14:textId="77777777" w:rsidTr="00590B2E">
        <w:tc>
          <w:tcPr>
            <w:tcW w:w="2127" w:type="dxa"/>
            <w:shd w:val="clear" w:color="auto" w:fill="E1F9F3"/>
          </w:tcPr>
          <w:p w14:paraId="2C640AD4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150026DC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41DF701B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33DC9FC4" w14:textId="77777777" w:rsidR="00864952" w:rsidRPr="00014B1D" w:rsidRDefault="00864952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31E9E185" w14:textId="77777777" w:rsidR="00590B2E" w:rsidRP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14:paraId="747D7172" w14:textId="77777777" w:rsidR="00590B2E" w:rsidRP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  <w:r w:rsidRPr="00590B2E">
              <w:rPr>
                <w:b/>
                <w:color w:val="EA5160"/>
                <w:sz w:val="18"/>
              </w:rPr>
              <w:t>Handtekening: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0B762338" w14:textId="77777777" w:rsid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14:paraId="4E31D81C" w14:textId="77777777" w:rsidR="00864952" w:rsidRDefault="00864952" w:rsidP="001429DA">
            <w:pPr>
              <w:pStyle w:val="Geenafstand"/>
              <w:rPr>
                <w:b/>
                <w:color w:val="EA5160"/>
                <w:sz w:val="18"/>
              </w:rPr>
            </w:pPr>
          </w:p>
        </w:tc>
      </w:tr>
      <w:tr w:rsidR="00590B2E" w:rsidRPr="00014B1D" w14:paraId="43E0556D" w14:textId="77777777" w:rsidTr="00590B2E">
        <w:tc>
          <w:tcPr>
            <w:tcW w:w="2127" w:type="dxa"/>
            <w:shd w:val="clear" w:color="auto" w:fill="E1F9F3"/>
          </w:tcPr>
          <w:p w14:paraId="536A4433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2EC72ED9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2A5CF7E6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4B9F0DD1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Datum: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FE1EDE8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0970B51A" w14:textId="77777777" w:rsidR="00864952" w:rsidRPr="00864952" w:rsidRDefault="00864952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7B09A6" w14:paraId="516ADA61" w14:textId="77777777" w:rsidTr="00590B2E">
        <w:tc>
          <w:tcPr>
            <w:tcW w:w="2127" w:type="dxa"/>
            <w:shd w:val="clear" w:color="auto" w:fill="E1F9F3"/>
          </w:tcPr>
          <w:p w14:paraId="103A0C2B" w14:textId="77777777"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shd w:val="clear" w:color="auto" w:fill="E1F9F3"/>
          </w:tcPr>
          <w:p w14:paraId="1DF191BC" w14:textId="77777777"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5770910B" w14:textId="77777777"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1479323C" w14:textId="77777777" w:rsidR="00590B2E" w:rsidRPr="007B09A6" w:rsidRDefault="00590B2E" w:rsidP="001429DA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0888D61B" w14:textId="77777777" w:rsidR="00590B2E" w:rsidRPr="007B09A6" w:rsidRDefault="00590B2E" w:rsidP="001429DA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048A8707" w14:textId="77777777" w:rsidR="00590B2E" w:rsidRPr="007B09A6" w:rsidRDefault="00590B2E" w:rsidP="001429DA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0B4895FB" w14:textId="77777777" w:rsidR="00116B7B" w:rsidRDefault="00116B7B" w:rsidP="00B954AA">
      <w:pPr>
        <w:pStyle w:val="Geenafstand"/>
        <w:rPr>
          <w:sz w:val="12"/>
        </w:rPr>
      </w:pPr>
    </w:p>
    <w:p w14:paraId="7AAE7062" w14:textId="77777777" w:rsidR="001F6D2E" w:rsidRDefault="001F6D2E">
      <w:pPr>
        <w:rPr>
          <w:sz w:val="12"/>
        </w:rPr>
      </w:pPr>
      <w:r>
        <w:rPr>
          <w:sz w:val="12"/>
        </w:rPr>
        <w:br w:type="page"/>
      </w:r>
    </w:p>
    <w:p w14:paraId="111A5445" w14:textId="77777777" w:rsidR="001F6D2E" w:rsidRPr="00C97165" w:rsidRDefault="001F6D2E" w:rsidP="00B954AA">
      <w:pPr>
        <w:pStyle w:val="Geenafstand"/>
        <w:rPr>
          <w:sz w:val="12"/>
        </w:rPr>
      </w:pPr>
    </w:p>
    <w:p w14:paraId="3A1F8780" w14:textId="77777777" w:rsidR="00A11AE5" w:rsidRDefault="00A11AE5" w:rsidP="00A11AE5">
      <w:pPr>
        <w:pStyle w:val="Kop1"/>
        <w:ind w:left="8"/>
      </w:pPr>
      <w:r>
        <w:t>Wil</w:t>
      </w:r>
      <w:r w:rsidR="00CC1D31">
        <w:t xml:space="preserve">t u </w:t>
      </w:r>
      <w:r>
        <w:t xml:space="preserve">toestemming regelen voor </w:t>
      </w:r>
      <w:r w:rsidR="00CC1D31">
        <w:t xml:space="preserve">uw </w:t>
      </w:r>
      <w:r>
        <w:t>kinderen?</w:t>
      </w:r>
    </w:p>
    <w:p w14:paraId="669E0853" w14:textId="77777777" w:rsidR="00A11AE5" w:rsidRPr="00014B1D" w:rsidRDefault="00A11AE5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 w:rsidRPr="00014B1D">
        <w:rPr>
          <w:sz w:val="18"/>
        </w:rPr>
        <w:t>Voor kinderen tot 12 jaar: je geeft als ouder of voogd toestemming. Hiervoor kun</w:t>
      </w:r>
      <w:r w:rsidR="00CC1D31">
        <w:rPr>
          <w:sz w:val="18"/>
        </w:rPr>
        <w:t>t</w:t>
      </w:r>
      <w:r w:rsidRPr="00014B1D">
        <w:rPr>
          <w:sz w:val="18"/>
        </w:rPr>
        <w:t xml:space="preserve"> </w:t>
      </w:r>
      <w:r w:rsidR="00CC1D31">
        <w:rPr>
          <w:sz w:val="18"/>
        </w:rPr>
        <w:t xml:space="preserve">u </w:t>
      </w:r>
      <w:r w:rsidRPr="00014B1D">
        <w:rPr>
          <w:sz w:val="18"/>
        </w:rPr>
        <w:t>dit formulier gebruiken.</w:t>
      </w:r>
    </w:p>
    <w:p w14:paraId="57B23549" w14:textId="77777777" w:rsidR="00A11AE5" w:rsidRPr="00014B1D" w:rsidRDefault="00590B2E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>
        <w:rPr>
          <w:sz w:val="18"/>
        </w:rPr>
        <w:t>V</w:t>
      </w:r>
      <w:r w:rsidR="00A11AE5" w:rsidRPr="00014B1D">
        <w:rPr>
          <w:sz w:val="18"/>
        </w:rPr>
        <w:t xml:space="preserve">oor kinderen van 12 tot 16 jaar die toestemming willen geven: zowel </w:t>
      </w:r>
      <w:r w:rsidR="00CC1D31">
        <w:rPr>
          <w:sz w:val="18"/>
        </w:rPr>
        <w:t xml:space="preserve">u </w:t>
      </w:r>
      <w:r w:rsidR="00A11AE5" w:rsidRPr="00014B1D">
        <w:rPr>
          <w:sz w:val="18"/>
        </w:rPr>
        <w:t>als ouder of voogd én het kind zetten allebei een handtekening.</w:t>
      </w:r>
    </w:p>
    <w:p w14:paraId="6AB32941" w14:textId="77777777" w:rsidR="00A11AE5" w:rsidRPr="00014B1D" w:rsidRDefault="00A11AE5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 w:rsidRPr="00014B1D">
        <w:rPr>
          <w:sz w:val="18"/>
        </w:rPr>
        <w:t>Kinderen vanaf 16 jaar geven zelf toestemming en vullen een eigen formulier in.</w:t>
      </w:r>
    </w:p>
    <w:p w14:paraId="7642867D" w14:textId="77777777" w:rsidR="00A11AE5" w:rsidRPr="00060AD4" w:rsidRDefault="00A11AE5" w:rsidP="00A11AE5">
      <w:pPr>
        <w:pStyle w:val="Geenafstand"/>
        <w:rPr>
          <w:sz w:val="12"/>
        </w:rPr>
      </w:pPr>
    </w:p>
    <w:p w14:paraId="712E6E7B" w14:textId="77777777" w:rsidR="00A11AE5" w:rsidRDefault="00A11AE5" w:rsidP="00A11AE5">
      <w:pPr>
        <w:pStyle w:val="Kop1"/>
        <w:ind w:left="8"/>
      </w:pPr>
      <w:r>
        <w:t>Gegevens van mijn kinderen</w:t>
      </w:r>
      <w:r w:rsidR="00157F07">
        <w:t>*</w:t>
      </w:r>
    </w:p>
    <w:p w14:paraId="1D51554E" w14:textId="77777777" w:rsidR="00A11AE5" w:rsidRPr="00014B1D" w:rsidRDefault="00A11AE5" w:rsidP="00A11AE5">
      <w:pPr>
        <w:pStyle w:val="Geenafstand"/>
        <w:rPr>
          <w:sz w:val="18"/>
        </w:rPr>
      </w:pPr>
      <w:r w:rsidRPr="00014B1D">
        <w:rPr>
          <w:sz w:val="18"/>
        </w:rPr>
        <w:t xml:space="preserve">Vul hieronder de gegevens in van de kinderen voor wie </w:t>
      </w:r>
      <w:r w:rsidR="005F474E">
        <w:rPr>
          <w:sz w:val="18"/>
        </w:rPr>
        <w:t>u</w:t>
      </w:r>
      <w:r w:rsidRPr="00014B1D">
        <w:rPr>
          <w:sz w:val="18"/>
        </w:rPr>
        <w:t xml:space="preserve"> toestemming wilt regelen.</w:t>
      </w:r>
      <w:r w:rsidR="00140F23">
        <w:rPr>
          <w:sz w:val="18"/>
        </w:rPr>
        <w:t xml:space="preserve"> Heeft u meer dan vier kinderen? Vraag dan een extra toestemmingsformulier aan. </w:t>
      </w:r>
      <w:r w:rsidRPr="00834E57">
        <w:rPr>
          <w:b/>
          <w:color w:val="EA5160"/>
          <w:sz w:val="18"/>
        </w:rPr>
        <w:t xml:space="preserve">Vergeet niet hieronder ook </w:t>
      </w:r>
      <w:r w:rsidR="005F474E">
        <w:rPr>
          <w:b/>
          <w:color w:val="EA5160"/>
          <w:sz w:val="18"/>
        </w:rPr>
        <w:t xml:space="preserve">uw </w:t>
      </w:r>
      <w:r w:rsidRPr="00834E57">
        <w:rPr>
          <w:b/>
          <w:color w:val="EA5160"/>
          <w:sz w:val="18"/>
        </w:rPr>
        <w:t>eigen handtekening te zetten.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D105AF" w:rsidRPr="00014B1D" w14:paraId="5AB65839" w14:textId="77777777" w:rsidTr="00590B2E">
        <w:tc>
          <w:tcPr>
            <w:tcW w:w="2127" w:type="dxa"/>
            <w:shd w:val="clear" w:color="auto" w:fill="E1F9F3"/>
          </w:tcPr>
          <w:p w14:paraId="5442451C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</w:p>
          <w:p w14:paraId="0D6230B8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0AF3CBC1" w14:textId="77777777" w:rsidR="00D63522" w:rsidRDefault="00D63522" w:rsidP="001429DA">
            <w:pPr>
              <w:pStyle w:val="Geenafstand"/>
              <w:rPr>
                <w:b/>
                <w:sz w:val="18"/>
              </w:rPr>
            </w:pPr>
          </w:p>
          <w:p w14:paraId="45DC5479" w14:textId="77777777" w:rsidR="00864952" w:rsidRPr="00014B1D" w:rsidRDefault="00864952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30A189FD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</w:p>
          <w:p w14:paraId="40377531" w14:textId="77777777" w:rsidR="00D63522" w:rsidRPr="00014B1D" w:rsidRDefault="00D63522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2A97C12D" w14:textId="77777777" w:rsidR="00D63522" w:rsidRDefault="00D63522" w:rsidP="001429DA">
            <w:pPr>
              <w:pStyle w:val="Geenafstand"/>
              <w:rPr>
                <w:sz w:val="18"/>
              </w:rPr>
            </w:pPr>
          </w:p>
          <w:p w14:paraId="1ADAB62A" w14:textId="77777777" w:rsidR="00864952" w:rsidRPr="00014B1D" w:rsidRDefault="00864952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538B226D" w14:textId="77777777" w:rsidR="00D105AF" w:rsidRDefault="00D105AF" w:rsidP="001429DA">
            <w:pPr>
              <w:pStyle w:val="Geenafstand"/>
              <w:rPr>
                <w:b/>
                <w:sz w:val="18"/>
              </w:rPr>
            </w:pPr>
          </w:p>
          <w:p w14:paraId="1BB4A024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7B70582C" w14:textId="77777777" w:rsidR="00D105AF" w:rsidRDefault="00D105AF" w:rsidP="001429DA">
            <w:pPr>
              <w:pStyle w:val="Geenafstand"/>
              <w:rPr>
                <w:b/>
                <w:sz w:val="18"/>
              </w:rPr>
            </w:pPr>
          </w:p>
          <w:p w14:paraId="1FF37AAF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7B09A6" w:rsidRPr="00014B1D" w14:paraId="77E9AF84" w14:textId="77777777" w:rsidTr="00590B2E">
        <w:tc>
          <w:tcPr>
            <w:tcW w:w="2127" w:type="dxa"/>
            <w:shd w:val="clear" w:color="auto" w:fill="E1F9F3"/>
          </w:tcPr>
          <w:p w14:paraId="20637BF1" w14:textId="77777777"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14:paraId="2396A259" w14:textId="77777777"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</w:t>
            </w:r>
            <w:r w:rsidR="003B7919">
              <w:rPr>
                <w:b/>
                <w:sz w:val="18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64DEE2FB" w14:textId="77777777"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14:paraId="55B6AF4B" w14:textId="77777777" w:rsidR="00864952" w:rsidRPr="00014B1D" w:rsidRDefault="00864952" w:rsidP="007B09A6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5C6FB09A" w14:textId="77777777" w:rsidR="007B09A6" w:rsidRPr="000B607D" w:rsidRDefault="007B09A6" w:rsidP="007B09A6">
            <w:pPr>
              <w:pStyle w:val="Geenafstand"/>
              <w:rPr>
                <w:b/>
                <w:color w:val="EA5160"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 w:rsidR="000B607D">
              <w:rPr>
                <w:b/>
                <w:color w:val="EA5160"/>
                <w:sz w:val="18"/>
              </w:rPr>
              <w:t xml:space="preserve"> kind</w:t>
            </w:r>
            <w:r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43D6F46A" w14:textId="77777777" w:rsidR="007B09A6" w:rsidRDefault="007B09A6" w:rsidP="007B09A6">
            <w:pPr>
              <w:pStyle w:val="Geenafstand"/>
              <w:rPr>
                <w:sz w:val="18"/>
              </w:rPr>
            </w:pPr>
          </w:p>
          <w:p w14:paraId="286B52A3" w14:textId="77777777" w:rsidR="00864952" w:rsidRPr="00014B1D" w:rsidRDefault="00864952" w:rsidP="007B09A6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384DFFAC" w14:textId="77777777" w:rsidR="007B09A6" w:rsidRDefault="007B09A6" w:rsidP="007B09A6">
            <w:pPr>
              <w:pStyle w:val="Geenafstand"/>
              <w:rPr>
                <w:b/>
                <w:color w:val="3AD4AD"/>
                <w:sz w:val="18"/>
              </w:rPr>
            </w:pPr>
          </w:p>
          <w:p w14:paraId="235635C3" w14:textId="77777777"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3D59503C" w14:textId="77777777" w:rsidR="007B09A6" w:rsidRDefault="007B09A6" w:rsidP="007B09A6">
            <w:pPr>
              <w:pStyle w:val="Geenafstand"/>
              <w:rPr>
                <w:b/>
                <w:color w:val="EA5160"/>
                <w:sz w:val="18"/>
              </w:rPr>
            </w:pPr>
          </w:p>
          <w:p w14:paraId="2667D1D5" w14:textId="77777777"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7B09A6" w:rsidRPr="007B09A6" w14:paraId="64B34894" w14:textId="77777777" w:rsidTr="00590B2E">
        <w:tc>
          <w:tcPr>
            <w:tcW w:w="2127" w:type="dxa"/>
            <w:shd w:val="clear" w:color="auto" w:fill="E1F9F3"/>
          </w:tcPr>
          <w:p w14:paraId="5AFF64AC" w14:textId="77777777"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12C5EEEF" w14:textId="77777777"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4E6BEF23" w14:textId="77777777"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1DC1E0EB" w14:textId="77777777" w:rsidR="007B09A6" w:rsidRPr="007B09A6" w:rsidRDefault="007B09A6" w:rsidP="007B09A6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31DE4AA0" w14:textId="77777777" w:rsidR="007B09A6" w:rsidRPr="007B09A6" w:rsidRDefault="007B09A6" w:rsidP="007B09A6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37E198E5" w14:textId="77777777" w:rsidR="007B09A6" w:rsidRPr="007B09A6" w:rsidRDefault="007B09A6" w:rsidP="007B09A6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4CF4493B" w14:textId="77777777" w:rsidR="00D63522" w:rsidRPr="00C97165" w:rsidRDefault="00D63522" w:rsidP="00A11AE5">
      <w:pPr>
        <w:pStyle w:val="Geenafstand"/>
        <w:rPr>
          <w:sz w:val="12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7B09A6" w:rsidRPr="00014B1D" w14:paraId="54893B27" w14:textId="77777777" w:rsidTr="00590B2E">
        <w:tc>
          <w:tcPr>
            <w:tcW w:w="2127" w:type="dxa"/>
            <w:shd w:val="clear" w:color="auto" w:fill="E1F9F3"/>
          </w:tcPr>
          <w:p w14:paraId="52AA32C0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6669D32E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04D766FA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56964170" w14:textId="77777777" w:rsidR="00864952" w:rsidRPr="00014B1D" w:rsidRDefault="00864952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5D593D81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43995335" w14:textId="77777777" w:rsidR="007B09A6" w:rsidRPr="00014B1D" w:rsidRDefault="007B09A6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6C19EDD2" w14:textId="77777777" w:rsidR="007B09A6" w:rsidRDefault="007B09A6" w:rsidP="001429DA">
            <w:pPr>
              <w:pStyle w:val="Geenafstand"/>
              <w:rPr>
                <w:sz w:val="18"/>
              </w:rPr>
            </w:pPr>
          </w:p>
          <w:p w14:paraId="39C57BC3" w14:textId="77777777" w:rsidR="00864952" w:rsidRPr="00014B1D" w:rsidRDefault="00864952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6829C606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259EBA62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55611226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08021FC3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7B09A6" w:rsidRPr="00014B1D" w14:paraId="7FDD6F28" w14:textId="77777777" w:rsidTr="00590B2E">
        <w:tc>
          <w:tcPr>
            <w:tcW w:w="2127" w:type="dxa"/>
            <w:shd w:val="clear" w:color="auto" w:fill="E1F9F3"/>
          </w:tcPr>
          <w:p w14:paraId="2FAF33AA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6F5DDB32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</w:t>
            </w:r>
            <w:r w:rsidR="003B7919">
              <w:rPr>
                <w:b/>
                <w:sz w:val="18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7EAEF037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18427348" w14:textId="77777777" w:rsidR="00864952" w:rsidRPr="00014B1D" w:rsidRDefault="00864952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484D4A07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 w:rsidR="000B607D">
              <w:rPr>
                <w:b/>
                <w:color w:val="EA5160"/>
                <w:sz w:val="18"/>
              </w:rPr>
              <w:t xml:space="preserve"> kind</w:t>
            </w:r>
            <w:r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581DC336" w14:textId="77777777" w:rsidR="007B09A6" w:rsidRDefault="007B09A6" w:rsidP="001429DA">
            <w:pPr>
              <w:pStyle w:val="Geenafstand"/>
              <w:rPr>
                <w:sz w:val="18"/>
              </w:rPr>
            </w:pPr>
          </w:p>
          <w:p w14:paraId="08D6D233" w14:textId="77777777" w:rsidR="00864952" w:rsidRPr="00014B1D" w:rsidRDefault="00864952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344AB15D" w14:textId="77777777" w:rsidR="007B09A6" w:rsidRDefault="007B09A6" w:rsidP="001429DA">
            <w:pPr>
              <w:pStyle w:val="Geenafstand"/>
              <w:rPr>
                <w:b/>
                <w:color w:val="3AD4AD"/>
                <w:sz w:val="18"/>
              </w:rPr>
            </w:pPr>
          </w:p>
          <w:p w14:paraId="30831786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302A483F" w14:textId="77777777" w:rsidR="007B09A6" w:rsidRDefault="007B09A6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14:paraId="6122672F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7B09A6" w:rsidRPr="007B09A6" w14:paraId="16E372E8" w14:textId="77777777" w:rsidTr="00590B2E">
        <w:tc>
          <w:tcPr>
            <w:tcW w:w="2127" w:type="dxa"/>
            <w:shd w:val="clear" w:color="auto" w:fill="E1F9F3"/>
          </w:tcPr>
          <w:p w14:paraId="6CFE3FC0" w14:textId="77777777"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70E08A14" w14:textId="77777777"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711E1FAB" w14:textId="77777777"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2BB1CD72" w14:textId="77777777" w:rsidR="007B09A6" w:rsidRPr="007B09A6" w:rsidRDefault="007B09A6" w:rsidP="001429DA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5F235EA9" w14:textId="77777777" w:rsidR="007B09A6" w:rsidRPr="007B09A6" w:rsidRDefault="007B09A6" w:rsidP="001429DA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6AF367D6" w14:textId="77777777" w:rsidR="007B09A6" w:rsidRPr="007B09A6" w:rsidRDefault="007B09A6" w:rsidP="001429DA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2EBBF2FE" w14:textId="77777777" w:rsidR="00090519" w:rsidRDefault="00090519" w:rsidP="00A11AE5">
      <w:pPr>
        <w:pStyle w:val="Geenafstand"/>
        <w:rPr>
          <w:sz w:val="12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300851" w:rsidRPr="00014B1D" w14:paraId="140A13AE" w14:textId="77777777" w:rsidTr="00C17C5E">
        <w:tc>
          <w:tcPr>
            <w:tcW w:w="2127" w:type="dxa"/>
            <w:shd w:val="clear" w:color="auto" w:fill="E1F9F3"/>
          </w:tcPr>
          <w:p w14:paraId="7B65C366" w14:textId="77777777" w:rsidR="00300851" w:rsidRPr="00014B1D" w:rsidRDefault="00300851" w:rsidP="00C17C5E">
            <w:pPr>
              <w:pStyle w:val="Geenafstand"/>
              <w:rPr>
                <w:b/>
                <w:sz w:val="18"/>
              </w:rPr>
            </w:pPr>
          </w:p>
          <w:p w14:paraId="0A062B0D" w14:textId="77777777" w:rsidR="00300851" w:rsidRPr="00014B1D" w:rsidRDefault="00300851" w:rsidP="00C17C5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29AE431A" w14:textId="77777777" w:rsidR="00300851" w:rsidRDefault="00300851" w:rsidP="00C17C5E">
            <w:pPr>
              <w:pStyle w:val="Geenafstand"/>
              <w:rPr>
                <w:b/>
                <w:sz w:val="18"/>
              </w:rPr>
            </w:pPr>
          </w:p>
          <w:p w14:paraId="1D510AD3" w14:textId="77777777" w:rsidR="00300851" w:rsidRPr="00014B1D" w:rsidRDefault="00300851" w:rsidP="00C17C5E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4918F3FA" w14:textId="77777777" w:rsidR="00300851" w:rsidRPr="00014B1D" w:rsidRDefault="00300851" w:rsidP="00C17C5E">
            <w:pPr>
              <w:pStyle w:val="Geenafstand"/>
              <w:rPr>
                <w:b/>
                <w:sz w:val="18"/>
              </w:rPr>
            </w:pPr>
          </w:p>
          <w:p w14:paraId="5D54A7EB" w14:textId="77777777" w:rsidR="00300851" w:rsidRPr="00014B1D" w:rsidRDefault="00300851" w:rsidP="00C17C5E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13BAC401" w14:textId="77777777" w:rsidR="00300851" w:rsidRDefault="00300851" w:rsidP="00C17C5E">
            <w:pPr>
              <w:pStyle w:val="Geenafstand"/>
              <w:rPr>
                <w:sz w:val="18"/>
              </w:rPr>
            </w:pPr>
          </w:p>
          <w:p w14:paraId="7EFE27D6" w14:textId="77777777" w:rsidR="00300851" w:rsidRPr="00014B1D" w:rsidRDefault="00300851" w:rsidP="00C17C5E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774B35E6" w14:textId="77777777" w:rsidR="00300851" w:rsidRDefault="00300851" w:rsidP="00C17C5E">
            <w:pPr>
              <w:pStyle w:val="Geenafstand"/>
              <w:rPr>
                <w:b/>
                <w:sz w:val="18"/>
              </w:rPr>
            </w:pPr>
          </w:p>
          <w:p w14:paraId="1B5FADD2" w14:textId="77777777" w:rsidR="00300851" w:rsidRPr="00014B1D" w:rsidRDefault="00300851" w:rsidP="00C17C5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409C0F1B" w14:textId="77777777" w:rsidR="00300851" w:rsidRDefault="00300851" w:rsidP="00C17C5E">
            <w:pPr>
              <w:pStyle w:val="Geenafstand"/>
              <w:rPr>
                <w:b/>
                <w:sz w:val="18"/>
              </w:rPr>
            </w:pPr>
          </w:p>
          <w:p w14:paraId="3DFC5307" w14:textId="77777777" w:rsidR="00300851" w:rsidRPr="00014B1D" w:rsidRDefault="00300851" w:rsidP="00C17C5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300851" w:rsidRPr="00014B1D" w14:paraId="3D2A0C16" w14:textId="77777777" w:rsidTr="00C17C5E">
        <w:tc>
          <w:tcPr>
            <w:tcW w:w="2127" w:type="dxa"/>
            <w:shd w:val="clear" w:color="auto" w:fill="E1F9F3"/>
          </w:tcPr>
          <w:p w14:paraId="61A1AF69" w14:textId="77777777" w:rsidR="00300851" w:rsidRDefault="00300851" w:rsidP="00C17C5E">
            <w:pPr>
              <w:pStyle w:val="Geenafstand"/>
              <w:rPr>
                <w:b/>
                <w:sz w:val="18"/>
              </w:rPr>
            </w:pPr>
          </w:p>
          <w:p w14:paraId="12D327A3" w14:textId="77777777" w:rsidR="00300851" w:rsidRPr="00014B1D" w:rsidRDefault="00300851" w:rsidP="00C17C5E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49A45F8C" w14:textId="77777777" w:rsidR="00300851" w:rsidRDefault="00300851" w:rsidP="00C17C5E">
            <w:pPr>
              <w:pStyle w:val="Geenafstand"/>
              <w:rPr>
                <w:b/>
                <w:sz w:val="18"/>
              </w:rPr>
            </w:pPr>
          </w:p>
          <w:p w14:paraId="41F254B4" w14:textId="77777777" w:rsidR="00300851" w:rsidRPr="00014B1D" w:rsidRDefault="00300851" w:rsidP="00C17C5E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08A844E0" w14:textId="77777777" w:rsidR="00300851" w:rsidRPr="00014B1D" w:rsidRDefault="00300851" w:rsidP="00C17C5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>
              <w:rPr>
                <w:b/>
                <w:color w:val="EA5160"/>
                <w:sz w:val="18"/>
              </w:rPr>
              <w:t xml:space="preserve"> kind: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3A6703CA" w14:textId="77777777" w:rsidR="00300851" w:rsidRDefault="00300851" w:rsidP="00C17C5E">
            <w:pPr>
              <w:pStyle w:val="Geenafstand"/>
              <w:rPr>
                <w:sz w:val="18"/>
              </w:rPr>
            </w:pPr>
          </w:p>
          <w:p w14:paraId="1D0941FD" w14:textId="77777777" w:rsidR="00300851" w:rsidRPr="00014B1D" w:rsidRDefault="00300851" w:rsidP="00C17C5E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07354614" w14:textId="77777777" w:rsidR="00300851" w:rsidRDefault="00300851" w:rsidP="00C17C5E">
            <w:pPr>
              <w:pStyle w:val="Geenafstand"/>
              <w:rPr>
                <w:b/>
                <w:color w:val="3AD4AD"/>
                <w:sz w:val="18"/>
              </w:rPr>
            </w:pPr>
          </w:p>
          <w:p w14:paraId="21CE2577" w14:textId="77777777" w:rsidR="00300851" w:rsidRPr="00014B1D" w:rsidRDefault="00300851" w:rsidP="00C17C5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7C80028B" w14:textId="77777777" w:rsidR="00300851" w:rsidRDefault="00300851" w:rsidP="00C17C5E">
            <w:pPr>
              <w:pStyle w:val="Geenafstand"/>
              <w:rPr>
                <w:b/>
                <w:color w:val="EA5160"/>
                <w:sz w:val="18"/>
              </w:rPr>
            </w:pPr>
          </w:p>
          <w:p w14:paraId="55EE972A" w14:textId="77777777" w:rsidR="00300851" w:rsidRPr="00014B1D" w:rsidRDefault="00300851" w:rsidP="00C17C5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300851" w:rsidRPr="007B09A6" w14:paraId="4BB61128" w14:textId="77777777" w:rsidTr="00C17C5E">
        <w:tc>
          <w:tcPr>
            <w:tcW w:w="2127" w:type="dxa"/>
            <w:shd w:val="clear" w:color="auto" w:fill="E1F9F3"/>
          </w:tcPr>
          <w:p w14:paraId="111E7C11" w14:textId="77777777" w:rsidR="00300851" w:rsidRPr="007B09A6" w:rsidRDefault="00300851" w:rsidP="00C17C5E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598A4402" w14:textId="77777777" w:rsidR="00300851" w:rsidRPr="007B09A6" w:rsidRDefault="00300851" w:rsidP="00C17C5E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285FE488" w14:textId="77777777" w:rsidR="00300851" w:rsidRPr="007B09A6" w:rsidRDefault="00300851" w:rsidP="00C17C5E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01CF0D27" w14:textId="77777777" w:rsidR="00300851" w:rsidRPr="007B09A6" w:rsidRDefault="00300851" w:rsidP="00C17C5E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7F38392D" w14:textId="77777777" w:rsidR="00300851" w:rsidRPr="007B09A6" w:rsidRDefault="00300851" w:rsidP="00C17C5E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2AF67367" w14:textId="77777777" w:rsidR="00300851" w:rsidRPr="007B09A6" w:rsidRDefault="00300851" w:rsidP="00C17C5E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22BD0419" w14:textId="77777777" w:rsidR="00300851" w:rsidRDefault="00300851" w:rsidP="00A11AE5">
      <w:pPr>
        <w:pStyle w:val="Geenafstand"/>
        <w:rPr>
          <w:sz w:val="12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48022E" w:rsidRPr="00014B1D" w14:paraId="41BA81B0" w14:textId="77777777" w:rsidTr="00C17C5E">
        <w:tc>
          <w:tcPr>
            <w:tcW w:w="2127" w:type="dxa"/>
            <w:shd w:val="clear" w:color="auto" w:fill="E1F9F3"/>
          </w:tcPr>
          <w:p w14:paraId="48530162" w14:textId="77777777" w:rsidR="0048022E" w:rsidRPr="00014B1D" w:rsidRDefault="0048022E" w:rsidP="00C17C5E">
            <w:pPr>
              <w:pStyle w:val="Geenafstand"/>
              <w:rPr>
                <w:b/>
                <w:sz w:val="18"/>
              </w:rPr>
            </w:pPr>
          </w:p>
          <w:p w14:paraId="3368DF53" w14:textId="77777777" w:rsidR="0048022E" w:rsidRPr="00014B1D" w:rsidRDefault="0048022E" w:rsidP="00C17C5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594C3B02" w14:textId="77777777" w:rsidR="0048022E" w:rsidRDefault="0048022E" w:rsidP="00C17C5E">
            <w:pPr>
              <w:pStyle w:val="Geenafstand"/>
              <w:rPr>
                <w:b/>
                <w:sz w:val="18"/>
              </w:rPr>
            </w:pPr>
          </w:p>
          <w:p w14:paraId="5C809CFB" w14:textId="77777777" w:rsidR="0048022E" w:rsidRPr="00014B1D" w:rsidRDefault="0048022E" w:rsidP="00C17C5E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4D13408B" w14:textId="77777777" w:rsidR="0048022E" w:rsidRPr="00014B1D" w:rsidRDefault="0048022E" w:rsidP="00C17C5E">
            <w:pPr>
              <w:pStyle w:val="Geenafstand"/>
              <w:rPr>
                <w:b/>
                <w:sz w:val="18"/>
              </w:rPr>
            </w:pPr>
          </w:p>
          <w:p w14:paraId="769FFBE5" w14:textId="77777777" w:rsidR="0048022E" w:rsidRPr="00014B1D" w:rsidRDefault="0048022E" w:rsidP="00C17C5E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728F7381" w14:textId="77777777" w:rsidR="0048022E" w:rsidRDefault="0048022E" w:rsidP="00C17C5E">
            <w:pPr>
              <w:pStyle w:val="Geenafstand"/>
              <w:rPr>
                <w:sz w:val="18"/>
              </w:rPr>
            </w:pPr>
          </w:p>
          <w:p w14:paraId="044F0AB0" w14:textId="77777777" w:rsidR="0048022E" w:rsidRPr="00014B1D" w:rsidRDefault="0048022E" w:rsidP="00C17C5E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6759A7ED" w14:textId="77777777" w:rsidR="0048022E" w:rsidRDefault="0048022E" w:rsidP="00C17C5E">
            <w:pPr>
              <w:pStyle w:val="Geenafstand"/>
              <w:rPr>
                <w:b/>
                <w:sz w:val="18"/>
              </w:rPr>
            </w:pPr>
          </w:p>
          <w:p w14:paraId="758C0C75" w14:textId="77777777" w:rsidR="0048022E" w:rsidRPr="00014B1D" w:rsidRDefault="0048022E" w:rsidP="00C17C5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18C6CAC9" w14:textId="77777777" w:rsidR="0048022E" w:rsidRDefault="0048022E" w:rsidP="00C17C5E">
            <w:pPr>
              <w:pStyle w:val="Geenafstand"/>
              <w:rPr>
                <w:b/>
                <w:sz w:val="18"/>
              </w:rPr>
            </w:pPr>
          </w:p>
          <w:p w14:paraId="1D5E3240" w14:textId="77777777" w:rsidR="0048022E" w:rsidRPr="00014B1D" w:rsidRDefault="0048022E" w:rsidP="00C17C5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48022E" w:rsidRPr="00014B1D" w14:paraId="309FC161" w14:textId="77777777" w:rsidTr="00C17C5E">
        <w:tc>
          <w:tcPr>
            <w:tcW w:w="2127" w:type="dxa"/>
            <w:shd w:val="clear" w:color="auto" w:fill="E1F9F3"/>
          </w:tcPr>
          <w:p w14:paraId="2B0E1EDF" w14:textId="77777777" w:rsidR="0048022E" w:rsidRDefault="0048022E" w:rsidP="00C17C5E">
            <w:pPr>
              <w:pStyle w:val="Geenafstand"/>
              <w:rPr>
                <w:b/>
                <w:sz w:val="18"/>
              </w:rPr>
            </w:pPr>
          </w:p>
          <w:p w14:paraId="57C313FF" w14:textId="77777777" w:rsidR="0048022E" w:rsidRPr="00014B1D" w:rsidRDefault="0048022E" w:rsidP="00C17C5E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71E3064F" w14:textId="77777777" w:rsidR="0048022E" w:rsidRDefault="0048022E" w:rsidP="00C17C5E">
            <w:pPr>
              <w:pStyle w:val="Geenafstand"/>
              <w:rPr>
                <w:b/>
                <w:sz w:val="18"/>
              </w:rPr>
            </w:pPr>
          </w:p>
          <w:p w14:paraId="2D75FB63" w14:textId="77777777" w:rsidR="0048022E" w:rsidRPr="00014B1D" w:rsidRDefault="0048022E" w:rsidP="00C17C5E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2239D404" w14:textId="77777777" w:rsidR="0048022E" w:rsidRPr="00014B1D" w:rsidRDefault="0048022E" w:rsidP="00C17C5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>
              <w:rPr>
                <w:b/>
                <w:color w:val="EA5160"/>
                <w:sz w:val="18"/>
              </w:rPr>
              <w:t xml:space="preserve"> kind: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1F876922" w14:textId="77777777" w:rsidR="0048022E" w:rsidRDefault="0048022E" w:rsidP="00C17C5E">
            <w:pPr>
              <w:pStyle w:val="Geenafstand"/>
              <w:rPr>
                <w:sz w:val="18"/>
              </w:rPr>
            </w:pPr>
          </w:p>
          <w:p w14:paraId="28D9025D" w14:textId="77777777" w:rsidR="0048022E" w:rsidRPr="00014B1D" w:rsidRDefault="0048022E" w:rsidP="00C17C5E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283C686D" w14:textId="77777777" w:rsidR="0048022E" w:rsidRDefault="0048022E" w:rsidP="00C17C5E">
            <w:pPr>
              <w:pStyle w:val="Geenafstand"/>
              <w:rPr>
                <w:b/>
                <w:color w:val="3AD4AD"/>
                <w:sz w:val="18"/>
              </w:rPr>
            </w:pPr>
          </w:p>
          <w:p w14:paraId="307EF1BE" w14:textId="77777777" w:rsidR="0048022E" w:rsidRPr="00014B1D" w:rsidRDefault="0048022E" w:rsidP="00C17C5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110CDF31" w14:textId="77777777" w:rsidR="0048022E" w:rsidRDefault="0048022E" w:rsidP="00C17C5E">
            <w:pPr>
              <w:pStyle w:val="Geenafstand"/>
              <w:rPr>
                <w:b/>
                <w:color w:val="EA5160"/>
                <w:sz w:val="18"/>
              </w:rPr>
            </w:pPr>
          </w:p>
          <w:p w14:paraId="35DB141F" w14:textId="77777777" w:rsidR="0048022E" w:rsidRPr="00014B1D" w:rsidRDefault="0048022E" w:rsidP="00C17C5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48022E" w:rsidRPr="007B09A6" w14:paraId="2A195A0C" w14:textId="77777777" w:rsidTr="00C17C5E">
        <w:tc>
          <w:tcPr>
            <w:tcW w:w="2127" w:type="dxa"/>
            <w:shd w:val="clear" w:color="auto" w:fill="E1F9F3"/>
          </w:tcPr>
          <w:p w14:paraId="7BCA7117" w14:textId="77777777" w:rsidR="0048022E" w:rsidRPr="007B09A6" w:rsidRDefault="0048022E" w:rsidP="00C17C5E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20616ACE" w14:textId="77777777" w:rsidR="0048022E" w:rsidRPr="007B09A6" w:rsidRDefault="0048022E" w:rsidP="00C17C5E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544B2698" w14:textId="77777777" w:rsidR="0048022E" w:rsidRPr="007B09A6" w:rsidRDefault="0048022E" w:rsidP="00C17C5E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6214732D" w14:textId="77777777" w:rsidR="0048022E" w:rsidRPr="007B09A6" w:rsidRDefault="0048022E" w:rsidP="00C17C5E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45937D02" w14:textId="77777777" w:rsidR="0048022E" w:rsidRPr="007B09A6" w:rsidRDefault="0048022E" w:rsidP="00C17C5E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462F92A3" w14:textId="77777777" w:rsidR="0048022E" w:rsidRPr="007B09A6" w:rsidRDefault="0048022E" w:rsidP="00C17C5E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29A0483E" w14:textId="77777777" w:rsidR="00CC1D31" w:rsidRPr="00090519" w:rsidRDefault="00CC1D31" w:rsidP="00A11AE5">
      <w:pPr>
        <w:pStyle w:val="Geenafstand"/>
        <w:rPr>
          <w:sz w:val="12"/>
        </w:rPr>
      </w:pPr>
    </w:p>
    <w:p w14:paraId="050029C0" w14:textId="77777777" w:rsidR="00A11AE5" w:rsidRPr="00C97165" w:rsidRDefault="00A11AE5" w:rsidP="00A11AE5">
      <w:pPr>
        <w:pStyle w:val="Geenafstand"/>
        <w:rPr>
          <w:sz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F9F3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3506"/>
      </w:tblGrid>
      <w:tr w:rsidR="00011965" w:rsidRPr="00014B1D" w14:paraId="557CCEC9" w14:textId="77777777" w:rsidTr="00294190">
        <w:tc>
          <w:tcPr>
            <w:tcW w:w="2127" w:type="dxa"/>
            <w:vMerge w:val="restart"/>
            <w:shd w:val="clear" w:color="auto" w:fill="E1F9F3"/>
            <w:vAlign w:val="center"/>
          </w:tcPr>
          <w:p w14:paraId="724E5934" w14:textId="77777777" w:rsidR="00011965" w:rsidRDefault="00011965" w:rsidP="00014B1D">
            <w:pPr>
              <w:pStyle w:val="Geenafstand"/>
              <w:rPr>
                <w:b/>
                <w:color w:val="EA5160"/>
                <w:sz w:val="18"/>
              </w:rPr>
            </w:pPr>
            <w:r>
              <w:rPr>
                <w:b/>
                <w:color w:val="EA5160"/>
                <w:sz w:val="18"/>
              </w:rPr>
              <w:t>Handtekening</w:t>
            </w:r>
          </w:p>
          <w:p w14:paraId="42C11168" w14:textId="77777777" w:rsidR="00011965" w:rsidRPr="00014B1D" w:rsidRDefault="00011965" w:rsidP="00014B1D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ouder of voogd: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03C5A3D1" w14:textId="77777777" w:rsidR="00011965" w:rsidRDefault="00011965" w:rsidP="00A11AE5">
            <w:pPr>
              <w:pStyle w:val="Geenafstand"/>
              <w:rPr>
                <w:sz w:val="18"/>
              </w:rPr>
            </w:pPr>
          </w:p>
          <w:p w14:paraId="502A4505" w14:textId="77777777" w:rsidR="00864952" w:rsidRPr="00014B1D" w:rsidRDefault="00864952" w:rsidP="00A11AE5">
            <w:pPr>
              <w:pStyle w:val="Geenafstand"/>
              <w:rPr>
                <w:sz w:val="18"/>
              </w:rPr>
            </w:pPr>
          </w:p>
        </w:tc>
        <w:tc>
          <w:tcPr>
            <w:tcW w:w="1559" w:type="dxa"/>
            <w:shd w:val="clear" w:color="auto" w:fill="E1F9F3"/>
          </w:tcPr>
          <w:p w14:paraId="00A69E39" w14:textId="77777777" w:rsidR="00011965" w:rsidRPr="00014B1D" w:rsidRDefault="00011965" w:rsidP="00A11AE5">
            <w:pPr>
              <w:pStyle w:val="Geenafstand"/>
              <w:rPr>
                <w:sz w:val="18"/>
              </w:rPr>
            </w:pPr>
          </w:p>
          <w:p w14:paraId="1310962D" w14:textId="77777777" w:rsidR="00011965" w:rsidRPr="00014B1D" w:rsidRDefault="00011965" w:rsidP="00A11AE5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Datum:</w:t>
            </w:r>
          </w:p>
        </w:tc>
        <w:tc>
          <w:tcPr>
            <w:tcW w:w="3506" w:type="dxa"/>
            <w:tcBorders>
              <w:bottom w:val="dotted" w:sz="4" w:space="0" w:color="auto"/>
            </w:tcBorders>
            <w:shd w:val="clear" w:color="auto" w:fill="E1F9F3"/>
          </w:tcPr>
          <w:p w14:paraId="7E5DE8ED" w14:textId="77777777" w:rsidR="00011965" w:rsidRDefault="00011965" w:rsidP="00A11AE5">
            <w:pPr>
              <w:pStyle w:val="Geenafstand"/>
              <w:rPr>
                <w:sz w:val="18"/>
              </w:rPr>
            </w:pPr>
          </w:p>
          <w:p w14:paraId="73BDDAB9" w14:textId="77777777" w:rsidR="00864952" w:rsidRPr="00014B1D" w:rsidRDefault="00864952" w:rsidP="00A11AE5">
            <w:pPr>
              <w:pStyle w:val="Geenafstand"/>
              <w:rPr>
                <w:sz w:val="18"/>
              </w:rPr>
            </w:pPr>
          </w:p>
        </w:tc>
      </w:tr>
      <w:tr w:rsidR="00011965" w:rsidRPr="00D105AF" w14:paraId="674A0251" w14:textId="77777777" w:rsidTr="00294190">
        <w:tc>
          <w:tcPr>
            <w:tcW w:w="2127" w:type="dxa"/>
            <w:vMerge/>
            <w:shd w:val="clear" w:color="auto" w:fill="E1F9F3"/>
          </w:tcPr>
          <w:p w14:paraId="3015DE4C" w14:textId="77777777"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51FDC4F4" w14:textId="77777777"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1559" w:type="dxa"/>
            <w:shd w:val="clear" w:color="auto" w:fill="E1F9F3"/>
          </w:tcPr>
          <w:p w14:paraId="0F799917" w14:textId="77777777"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3506" w:type="dxa"/>
            <w:tcBorders>
              <w:top w:val="dotted" w:sz="4" w:space="0" w:color="auto"/>
            </w:tcBorders>
            <w:shd w:val="clear" w:color="auto" w:fill="E1F9F3"/>
          </w:tcPr>
          <w:p w14:paraId="46F2AFAB" w14:textId="77777777"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</w:tr>
    </w:tbl>
    <w:p w14:paraId="1D47DD68" w14:textId="77777777" w:rsidR="001F6D2E" w:rsidRDefault="001F6D2E" w:rsidP="000B607D">
      <w:pPr>
        <w:pStyle w:val="Geenafstand"/>
        <w:tabs>
          <w:tab w:val="left" w:pos="4605"/>
          <w:tab w:val="left" w:pos="7035"/>
        </w:tabs>
        <w:jc w:val="right"/>
        <w:rPr>
          <w:sz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F9F3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3506"/>
      </w:tblGrid>
      <w:tr w:rsidR="00140F23" w:rsidRPr="00014B1D" w14:paraId="437A58D4" w14:textId="77777777" w:rsidTr="00866259">
        <w:tc>
          <w:tcPr>
            <w:tcW w:w="2127" w:type="dxa"/>
            <w:shd w:val="clear" w:color="auto" w:fill="E1F9F3"/>
            <w:vAlign w:val="center"/>
          </w:tcPr>
          <w:p w14:paraId="69059B8C" w14:textId="77777777" w:rsidR="00140F23" w:rsidRDefault="00140F23" w:rsidP="00866259">
            <w:pPr>
              <w:pStyle w:val="Geenafstand"/>
              <w:rPr>
                <w:b/>
                <w:color w:val="EA5160"/>
                <w:sz w:val="18"/>
              </w:rPr>
            </w:pPr>
            <w:r>
              <w:rPr>
                <w:b/>
                <w:color w:val="EA5160"/>
                <w:sz w:val="18"/>
              </w:rPr>
              <w:t>Handtekening</w:t>
            </w:r>
          </w:p>
          <w:p w14:paraId="172D2F9D" w14:textId="77777777" w:rsidR="00140F23" w:rsidRPr="00014B1D" w:rsidRDefault="00140F23" w:rsidP="00866259">
            <w:pPr>
              <w:pStyle w:val="Geenafstand"/>
              <w:rPr>
                <w:b/>
                <w:sz w:val="18"/>
              </w:rPr>
            </w:pPr>
            <w:r>
              <w:rPr>
                <w:b/>
                <w:color w:val="EA5160"/>
                <w:sz w:val="18"/>
              </w:rPr>
              <w:t>kind</w:t>
            </w:r>
            <w:r w:rsidRPr="00014B1D"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3B886723" w14:textId="77777777" w:rsidR="00140F23" w:rsidRDefault="00140F23" w:rsidP="00866259">
            <w:pPr>
              <w:pStyle w:val="Geenafstand"/>
              <w:rPr>
                <w:sz w:val="18"/>
              </w:rPr>
            </w:pPr>
          </w:p>
          <w:p w14:paraId="7AE98007" w14:textId="77777777" w:rsidR="00140F23" w:rsidRPr="00014B1D" w:rsidRDefault="00140F23" w:rsidP="00866259">
            <w:pPr>
              <w:pStyle w:val="Geenafstand"/>
              <w:rPr>
                <w:sz w:val="18"/>
              </w:rPr>
            </w:pPr>
          </w:p>
        </w:tc>
        <w:tc>
          <w:tcPr>
            <w:tcW w:w="1559" w:type="dxa"/>
            <w:shd w:val="clear" w:color="auto" w:fill="E1F9F3"/>
          </w:tcPr>
          <w:p w14:paraId="6AE19655" w14:textId="77777777" w:rsidR="00140F23" w:rsidRPr="00014B1D" w:rsidRDefault="00140F23" w:rsidP="00866259">
            <w:pPr>
              <w:pStyle w:val="Geenafstand"/>
              <w:rPr>
                <w:sz w:val="18"/>
              </w:rPr>
            </w:pPr>
          </w:p>
          <w:p w14:paraId="6B513C94" w14:textId="77777777" w:rsidR="00140F23" w:rsidRPr="00014B1D" w:rsidRDefault="00140F23" w:rsidP="00866259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Datum:</w:t>
            </w:r>
          </w:p>
        </w:tc>
        <w:tc>
          <w:tcPr>
            <w:tcW w:w="3506" w:type="dxa"/>
            <w:tcBorders>
              <w:bottom w:val="dotted" w:sz="4" w:space="0" w:color="auto"/>
            </w:tcBorders>
            <w:shd w:val="clear" w:color="auto" w:fill="E1F9F3"/>
          </w:tcPr>
          <w:p w14:paraId="268DE3CB" w14:textId="77777777" w:rsidR="00140F23" w:rsidRDefault="00140F23" w:rsidP="00866259">
            <w:pPr>
              <w:pStyle w:val="Geenafstand"/>
              <w:rPr>
                <w:sz w:val="18"/>
              </w:rPr>
            </w:pPr>
          </w:p>
          <w:p w14:paraId="2C68971F" w14:textId="77777777" w:rsidR="00140F23" w:rsidRPr="00014B1D" w:rsidRDefault="00140F23" w:rsidP="00866259">
            <w:pPr>
              <w:pStyle w:val="Geenafstand"/>
              <w:rPr>
                <w:sz w:val="18"/>
              </w:rPr>
            </w:pPr>
          </w:p>
        </w:tc>
      </w:tr>
    </w:tbl>
    <w:p w14:paraId="47AE8B51" w14:textId="77777777" w:rsidR="001F6D2E" w:rsidRDefault="001F6D2E" w:rsidP="001F6D2E"/>
    <w:p w14:paraId="0E237526" w14:textId="77777777" w:rsidR="00140F23" w:rsidRPr="00CC1D31" w:rsidRDefault="00140F23" w:rsidP="00140F23">
      <w:pPr>
        <w:pStyle w:val="Geenafstand"/>
        <w:rPr>
          <w:sz w:val="18"/>
          <w:szCs w:val="18"/>
        </w:rPr>
      </w:pPr>
      <w:r w:rsidRPr="00CC1D31">
        <w:rPr>
          <w:sz w:val="18"/>
          <w:szCs w:val="18"/>
        </w:rPr>
        <w:t>*</w:t>
      </w:r>
      <w:r>
        <w:rPr>
          <w:sz w:val="18"/>
          <w:szCs w:val="18"/>
        </w:rPr>
        <w:t>Als u dit formulier gebruikt om zowel voor uzelf en / of uw kinderen toestemming te regelen dan geldt dat alle toestemmingen voor alle personen hetzelfde zijn. Indien dit niet wenselijk is, dan dient u per persoon een apart formulier in te vullen.</w:t>
      </w:r>
    </w:p>
    <w:p w14:paraId="0151FAAA" w14:textId="77777777" w:rsidR="00140F23" w:rsidRDefault="00140F23" w:rsidP="001F6D2E"/>
    <w:p w14:paraId="410A06A7" w14:textId="77777777" w:rsidR="00344E33" w:rsidRPr="00C24381" w:rsidRDefault="00344E33" w:rsidP="001F6D2E">
      <w:pPr>
        <w:rPr>
          <w:sz w:val="18"/>
          <w:szCs w:val="18"/>
        </w:rPr>
      </w:pPr>
      <w:r w:rsidRPr="00C24381">
        <w:rPr>
          <w:sz w:val="18"/>
          <w:szCs w:val="18"/>
        </w:rPr>
        <w:t>Toestemmingen Zeeland is een initiatief van:</w:t>
      </w:r>
    </w:p>
    <w:p w14:paraId="38AE05AB" w14:textId="77777777" w:rsidR="001F6D2E" w:rsidRPr="001F6D2E" w:rsidRDefault="00BC3B9A" w:rsidP="001F6D2E"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1E80BBDB" wp14:editId="4BB37D66">
            <wp:simplePos x="0" y="0"/>
            <wp:positionH relativeFrom="column">
              <wp:posOffset>3816985</wp:posOffset>
            </wp:positionH>
            <wp:positionV relativeFrom="paragraph">
              <wp:posOffset>290195</wp:posOffset>
            </wp:positionV>
            <wp:extent cx="539750" cy="539750"/>
            <wp:effectExtent l="0" t="0" r="0" b="0"/>
            <wp:wrapNone/>
            <wp:docPr id="7" name="Afbeelding 7" descr="Afbeeldingsresultaat voor apothee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apotheek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C3DA0" w14:textId="77777777" w:rsidR="001F6D2E" w:rsidRPr="001F6D2E" w:rsidRDefault="00344E33" w:rsidP="00344E33">
      <w:pPr>
        <w:tabs>
          <w:tab w:val="left" w:pos="3619"/>
        </w:tabs>
      </w:pPr>
      <w:r>
        <w:rPr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FDE9EC7" wp14:editId="5A7E0146">
            <wp:simplePos x="0" y="0"/>
            <wp:positionH relativeFrom="margin">
              <wp:posOffset>2099310</wp:posOffset>
            </wp:positionH>
            <wp:positionV relativeFrom="paragraph">
              <wp:posOffset>9525</wp:posOffset>
            </wp:positionV>
            <wp:extent cx="503555" cy="539750"/>
            <wp:effectExtent l="0" t="0" r="0" b="0"/>
            <wp:wrapThrough wrapText="bothSides">
              <wp:wrapPolygon edited="0">
                <wp:start x="4903" y="0"/>
                <wp:lineTo x="817" y="5336"/>
                <wp:lineTo x="0" y="18296"/>
                <wp:lineTo x="0" y="20584"/>
                <wp:lineTo x="817" y="20584"/>
                <wp:lineTo x="20429" y="20584"/>
                <wp:lineTo x="20429" y="18296"/>
                <wp:lineTo x="19612" y="3812"/>
                <wp:lineTo x="15526" y="0"/>
                <wp:lineTo x="4903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JZ_Logo_F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F03B120" wp14:editId="3BAED22C">
            <wp:simplePos x="0" y="0"/>
            <wp:positionH relativeFrom="margin">
              <wp:align>right</wp:align>
            </wp:positionH>
            <wp:positionV relativeFrom="paragraph">
              <wp:posOffset>9746</wp:posOffset>
            </wp:positionV>
            <wp:extent cx="1303020" cy="539750"/>
            <wp:effectExtent l="0" t="0" r="0" b="0"/>
            <wp:wrapThrough wrapText="bothSides">
              <wp:wrapPolygon edited="0">
                <wp:start x="0" y="0"/>
                <wp:lineTo x="0" y="20584"/>
                <wp:lineTo x="21158" y="20584"/>
                <wp:lineTo x="2115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.persgroep.net.jf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nl-NL"/>
        </w:rPr>
        <w:drawing>
          <wp:inline distT="0" distB="0" distL="0" distR="0" wp14:anchorId="3CC1A8A4" wp14:editId="6C6F806E">
            <wp:extent cx="1321200" cy="540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w.ziekenhuischeck.nl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57" b="22614"/>
                    <a:stretch/>
                  </pic:blipFill>
                  <pic:spPr bwMode="auto">
                    <a:xfrm>
                      <a:off x="0" y="0"/>
                      <a:ext cx="1321200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6174E80F" w14:textId="77777777" w:rsidR="001F6D2E" w:rsidRPr="001F6D2E" w:rsidRDefault="00915D35" w:rsidP="001F6D2E">
      <w:r w:rsidRPr="00915D35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0C9EE889" wp14:editId="474B8AE3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959485" cy="959485"/>
            <wp:effectExtent l="0" t="0" r="0" b="0"/>
            <wp:wrapThrough wrapText="bothSides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hrough>
            <wp:docPr id="5" name="Afbeelding 5" descr="C:\Users\074770\AppData\Local\Microsoft\Windows\Temporary Internet Files\Content.Outlook\2HY8QGNW\SZ_logo_HIGHRES_004  v 24-01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74770\AppData\Local\Microsoft\Windows\Temporary Internet Files\Content.Outlook\2HY8QGNW\SZ_logo_HIGHRES_004  v 24-01-2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7657C" w14:textId="77777777" w:rsidR="00A11AE5" w:rsidRDefault="00BC3B9A" w:rsidP="001F6D2E">
      <w:pPr>
        <w:tabs>
          <w:tab w:val="left" w:pos="3320"/>
        </w:tabs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381C0C5E" wp14:editId="27134D30">
            <wp:simplePos x="0" y="0"/>
            <wp:positionH relativeFrom="column">
              <wp:posOffset>5495925</wp:posOffset>
            </wp:positionH>
            <wp:positionV relativeFrom="paragraph">
              <wp:posOffset>6985</wp:posOffset>
            </wp:positionV>
            <wp:extent cx="1135862" cy="540000"/>
            <wp:effectExtent l="0" t="0" r="7620" b="0"/>
            <wp:wrapNone/>
            <wp:docPr id="6" name="Afbeelding 6" descr="Logo Nucleus Zorg (NIET VERWIJDEREN)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ImgLogo" descr="Logo Nucleus Zorg (NIET VERWIJDEREN)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6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76C" w:rsidRPr="0084376C">
        <w:rPr>
          <w:noProof/>
          <w:lang w:eastAsia="nl-NL"/>
        </w:rPr>
        <w:drawing>
          <wp:inline distT="0" distB="0" distL="0" distR="0" wp14:anchorId="2A84F884" wp14:editId="4A3E9DC5">
            <wp:extent cx="1665848" cy="540000"/>
            <wp:effectExtent l="0" t="0" r="0" b="0"/>
            <wp:docPr id="4" name="Afbeelding 4" descr="C:\Users\074770\AppData\Local\Microsoft\Windows\Temporary Internet Files\Content.Outlook\2HY8QGNW\logo ZH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4770\AppData\Local\Microsoft\Windows\Temporary Internet Files\Content.Outlook\2HY8QGNW\logo ZHC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4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D2E">
        <w:tab/>
      </w:r>
    </w:p>
    <w:p w14:paraId="19FD1E51" w14:textId="77777777" w:rsidR="0048022E" w:rsidRPr="0048022E" w:rsidRDefault="0048022E" w:rsidP="0048022E">
      <w:pPr>
        <w:jc w:val="right"/>
      </w:pPr>
    </w:p>
    <w:sectPr w:rsidR="0048022E" w:rsidRPr="0048022E" w:rsidSect="00246982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B373C" w14:textId="77777777" w:rsidR="00526AC1" w:rsidRDefault="00526AC1" w:rsidP="00526AC1">
      <w:pPr>
        <w:spacing w:after="0" w:line="240" w:lineRule="auto"/>
      </w:pPr>
      <w:r>
        <w:separator/>
      </w:r>
    </w:p>
  </w:endnote>
  <w:endnote w:type="continuationSeparator" w:id="0">
    <w:p w14:paraId="0AEAAF3A" w14:textId="77777777" w:rsidR="00526AC1" w:rsidRDefault="00526AC1" w:rsidP="0052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FCF68" w14:textId="77777777" w:rsidR="00834E57" w:rsidRDefault="00A11AE5" w:rsidP="00AA180A">
    <w:pPr>
      <w:pStyle w:val="Geenafstand"/>
      <w:rPr>
        <w:b/>
        <w:color w:val="00A0DF"/>
      </w:rPr>
    </w:pPr>
    <w:r w:rsidRPr="00590B2E">
      <w:rPr>
        <w:b/>
        <w:color w:val="00A0DF"/>
      </w:rPr>
      <w:t xml:space="preserve">Lever dit formulier in </w:t>
    </w:r>
    <w:r w:rsidR="00495A9C">
      <w:rPr>
        <w:b/>
        <w:color w:val="00A0DF"/>
      </w:rPr>
      <w:t>bij ee</w:t>
    </w:r>
    <w:r w:rsidR="007722BD">
      <w:rPr>
        <w:b/>
        <w:color w:val="00A0DF"/>
      </w:rPr>
      <w:t>n van de zorgverlener</w:t>
    </w:r>
    <w:r w:rsidR="001F6D2E">
      <w:rPr>
        <w:b/>
        <w:color w:val="00A0DF"/>
      </w:rPr>
      <w:t xml:space="preserve">s </w:t>
    </w:r>
    <w:r w:rsidR="007722BD">
      <w:rPr>
        <w:b/>
        <w:color w:val="00A0DF"/>
      </w:rPr>
      <w:t>voor</w:t>
    </w:r>
    <w:r w:rsidRPr="00590B2E">
      <w:rPr>
        <w:b/>
        <w:color w:val="00A0DF"/>
      </w:rPr>
      <w:t xml:space="preserve"> wie </w:t>
    </w:r>
    <w:r w:rsidR="00157F07">
      <w:rPr>
        <w:b/>
        <w:color w:val="00A0DF"/>
      </w:rPr>
      <w:t>u</w:t>
    </w:r>
    <w:r w:rsidRPr="00590B2E">
      <w:rPr>
        <w:b/>
        <w:color w:val="00A0DF"/>
      </w:rPr>
      <w:t xml:space="preserve"> toestemming regelt</w:t>
    </w:r>
    <w:r w:rsidR="00AA180A">
      <w:rPr>
        <w:b/>
        <w:color w:val="00A0DF"/>
      </w:rPr>
      <w:t>.</w:t>
    </w:r>
  </w:p>
  <w:p w14:paraId="18D48DA5" w14:textId="77777777" w:rsidR="00A11AE5" w:rsidRPr="00590B2E" w:rsidRDefault="00AA180A" w:rsidP="00834E57">
    <w:pPr>
      <w:pStyle w:val="Geenafstand"/>
      <w:jc w:val="right"/>
      <w:rPr>
        <w:b/>
      </w:rPr>
    </w:pPr>
    <w:r w:rsidRPr="00AA180A">
      <w:rPr>
        <w:b/>
        <w:color w:val="00A0DF"/>
        <w:sz w:val="12"/>
      </w:rPr>
      <w:t xml:space="preserve">Versie: </w:t>
    </w:r>
    <w:r w:rsidR="00213268">
      <w:rPr>
        <w:b/>
        <w:color w:val="00A0DF"/>
        <w:sz w:val="12"/>
      </w:rPr>
      <w:t>november</w:t>
    </w:r>
    <w:r w:rsidR="000B607D">
      <w:rPr>
        <w:b/>
        <w:color w:val="00A0DF"/>
        <w:sz w:val="12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59926" w14:textId="77777777" w:rsidR="00526AC1" w:rsidRDefault="00526AC1" w:rsidP="00526AC1">
      <w:pPr>
        <w:spacing w:after="0" w:line="240" w:lineRule="auto"/>
      </w:pPr>
      <w:r>
        <w:separator/>
      </w:r>
    </w:p>
  </w:footnote>
  <w:footnote w:type="continuationSeparator" w:id="0">
    <w:p w14:paraId="72300692" w14:textId="77777777" w:rsidR="00526AC1" w:rsidRDefault="00526AC1" w:rsidP="0052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2"/>
      <w:gridCol w:w="1894"/>
      <w:gridCol w:w="4260"/>
    </w:tblGrid>
    <w:tr w:rsidR="00B20CEF" w14:paraId="0C94429A" w14:textId="77777777" w:rsidTr="00B20CEF">
      <w:tc>
        <w:tcPr>
          <w:tcW w:w="2060" w:type="pct"/>
          <w:vAlign w:val="bottom"/>
        </w:tcPr>
        <w:p w14:paraId="06A856DA" w14:textId="77777777" w:rsidR="00B20CEF" w:rsidRPr="00581C6A" w:rsidRDefault="00B20CEF" w:rsidP="00B20CEF">
          <w:pPr>
            <w:pStyle w:val="Koptekst"/>
            <w:rPr>
              <w:b/>
            </w:rPr>
          </w:pPr>
        </w:p>
      </w:tc>
      <w:tc>
        <w:tcPr>
          <w:tcW w:w="905" w:type="pct"/>
          <w:vAlign w:val="bottom"/>
        </w:tcPr>
        <w:p w14:paraId="0318A1B2" w14:textId="77777777" w:rsidR="00B20CEF" w:rsidRPr="00581C6A" w:rsidRDefault="00B20CEF" w:rsidP="00B20CEF">
          <w:pPr>
            <w:pStyle w:val="Koptekst"/>
            <w:jc w:val="center"/>
            <w:rPr>
              <w:b/>
            </w:rPr>
          </w:pPr>
        </w:p>
      </w:tc>
      <w:tc>
        <w:tcPr>
          <w:tcW w:w="2035" w:type="pct"/>
          <w:vAlign w:val="bottom"/>
        </w:tcPr>
        <w:p w14:paraId="62FFDB7D" w14:textId="77777777" w:rsidR="00B20CEF" w:rsidRPr="00581C6A" w:rsidRDefault="00B20CEF" w:rsidP="00526AC1">
          <w:pPr>
            <w:pStyle w:val="Koptekst"/>
            <w:jc w:val="right"/>
            <w:rPr>
              <w:b/>
            </w:rPr>
          </w:pPr>
        </w:p>
      </w:tc>
    </w:tr>
  </w:tbl>
  <w:p w14:paraId="2ECBBF8D" w14:textId="77777777" w:rsidR="00526AC1" w:rsidRPr="00526AC1" w:rsidRDefault="00526AC1">
    <w:pPr>
      <w:pStyle w:val="Kopteks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1B42"/>
    <w:multiLevelType w:val="hybridMultilevel"/>
    <w:tmpl w:val="C4626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778E6"/>
    <w:multiLevelType w:val="hybridMultilevel"/>
    <w:tmpl w:val="1CE6FCB4"/>
    <w:lvl w:ilvl="0" w:tplc="FDBE2260">
      <w:numFmt w:val="bullet"/>
      <w:lvlText w:val="•"/>
      <w:lvlJc w:val="left"/>
      <w:pPr>
        <w:ind w:left="713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" w15:restartNumberingAfterBreak="0">
    <w:nsid w:val="6B03131A"/>
    <w:multiLevelType w:val="hybridMultilevel"/>
    <w:tmpl w:val="E076C8A6"/>
    <w:lvl w:ilvl="0" w:tplc="D14CCF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C1"/>
    <w:rsid w:val="000070A7"/>
    <w:rsid w:val="00011965"/>
    <w:rsid w:val="00014B1D"/>
    <w:rsid w:val="00045AAF"/>
    <w:rsid w:val="00057D08"/>
    <w:rsid w:val="00060AD4"/>
    <w:rsid w:val="00075504"/>
    <w:rsid w:val="00090519"/>
    <w:rsid w:val="000B607D"/>
    <w:rsid w:val="00116B7B"/>
    <w:rsid w:val="00140F23"/>
    <w:rsid w:val="00157F07"/>
    <w:rsid w:val="001F6D2E"/>
    <w:rsid w:val="00200D1F"/>
    <w:rsid w:val="00213268"/>
    <w:rsid w:val="00246982"/>
    <w:rsid w:val="00284543"/>
    <w:rsid w:val="00294190"/>
    <w:rsid w:val="00300851"/>
    <w:rsid w:val="00324796"/>
    <w:rsid w:val="00344E33"/>
    <w:rsid w:val="003A60C0"/>
    <w:rsid w:val="003B3F44"/>
    <w:rsid w:val="003B7919"/>
    <w:rsid w:val="003C5887"/>
    <w:rsid w:val="00426FBA"/>
    <w:rsid w:val="0048022E"/>
    <w:rsid w:val="00495A9C"/>
    <w:rsid w:val="00526AC1"/>
    <w:rsid w:val="005442AE"/>
    <w:rsid w:val="00581C6A"/>
    <w:rsid w:val="00590B2E"/>
    <w:rsid w:val="005B25EC"/>
    <w:rsid w:val="005F474E"/>
    <w:rsid w:val="00612D4E"/>
    <w:rsid w:val="006B570B"/>
    <w:rsid w:val="007722BD"/>
    <w:rsid w:val="007B09A6"/>
    <w:rsid w:val="00830064"/>
    <w:rsid w:val="00834E57"/>
    <w:rsid w:val="0084376C"/>
    <w:rsid w:val="00864952"/>
    <w:rsid w:val="00912815"/>
    <w:rsid w:val="00915D35"/>
    <w:rsid w:val="00A11AE5"/>
    <w:rsid w:val="00A1644C"/>
    <w:rsid w:val="00A950D5"/>
    <w:rsid w:val="00AA180A"/>
    <w:rsid w:val="00AC61EF"/>
    <w:rsid w:val="00B20CEF"/>
    <w:rsid w:val="00B954AA"/>
    <w:rsid w:val="00BC3B9A"/>
    <w:rsid w:val="00BF3526"/>
    <w:rsid w:val="00C24381"/>
    <w:rsid w:val="00C46215"/>
    <w:rsid w:val="00C97165"/>
    <w:rsid w:val="00CC1D31"/>
    <w:rsid w:val="00D105AF"/>
    <w:rsid w:val="00D63522"/>
    <w:rsid w:val="00D8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ECF7C30"/>
  <w15:chartTrackingRefBased/>
  <w15:docId w15:val="{CFA12B36-AEBA-4CD3-AE3C-900C1840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uiPriority w:val="9"/>
    <w:unhideWhenUsed/>
    <w:qFormat/>
    <w:rsid w:val="00116B7B"/>
    <w:pPr>
      <w:keepNext/>
      <w:keepLines/>
      <w:spacing w:after="0"/>
      <w:ind w:left="23" w:hanging="10"/>
      <w:outlineLvl w:val="0"/>
    </w:pPr>
    <w:rPr>
      <w:rFonts w:ascii="Calibri" w:eastAsia="Calibri" w:hAnsi="Calibri" w:cs="Calibri"/>
      <w:b/>
      <w:color w:val="00A0DF"/>
      <w:sz w:val="3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6AC1"/>
  </w:style>
  <w:style w:type="paragraph" w:styleId="Voettekst">
    <w:name w:val="footer"/>
    <w:basedOn w:val="Standaard"/>
    <w:link w:val="Voet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6AC1"/>
  </w:style>
  <w:style w:type="table" w:styleId="Tabelraster">
    <w:name w:val="Table Grid"/>
    <w:basedOn w:val="Standaardtabel"/>
    <w:uiPriority w:val="39"/>
    <w:rsid w:val="0052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954A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16B7B"/>
    <w:rPr>
      <w:rFonts w:ascii="Calibri" w:eastAsia="Calibri" w:hAnsi="Calibri" w:cs="Calibri"/>
      <w:b/>
      <w:color w:val="00A0DF"/>
      <w:sz w:val="3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44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213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b9c6f5-6b6e-4a4a-93ce-10ac136e2801">45VN76UD4J6Q-863371474-1777</_dlc_DocId>
    <_dlc_DocIdUrl xmlns="fbb9c6f5-6b6e-4a4a-93ce-10ac136e2801">
      <Url>http://site-scz-home.domain.lan/_layouts/15/DocIdRedir.aspx?ID=45VN76UD4J6Q-863371474-1777</Url>
      <Description>45VN76UD4J6Q-863371474-1777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E93A20ED6FF4691C9FB8785EB7CF3" ma:contentTypeVersion="0" ma:contentTypeDescription="Een nieuw document maken." ma:contentTypeScope="" ma:versionID="ce0d55c0ce549912e0de53f253f484e5">
  <xsd:schema xmlns:xsd="http://www.w3.org/2001/XMLSchema" xmlns:xs="http://www.w3.org/2001/XMLSchema" xmlns:p="http://schemas.microsoft.com/office/2006/metadata/properties" xmlns:ns2="fbb9c6f5-6b6e-4a4a-93ce-10ac136e2801" targetNamespace="http://schemas.microsoft.com/office/2006/metadata/properties" ma:root="true" ma:fieldsID="944266d7a7a357b298e142c4b0b8a1de" ns2:_="">
    <xsd:import namespace="fbb9c6f5-6b6e-4a4a-93ce-10ac136e28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9c6f5-6b6e-4a4a-93ce-10ac136e28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17B4E0-2C19-449C-BAC1-23BE9E433C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3FE35-1336-4E33-86AC-A4ACA9A98C7E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fbb9c6f5-6b6e-4a4a-93ce-10ac136e2801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11B1E20-4CB2-4BE7-9A3A-7B2DBC8E4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9c6f5-6b6e-4a4a-93ce-10ac136e2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F63FD-F39E-41AE-9E3C-03616B9DDA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5369286B</Template>
  <TotalTime>2</TotalTime>
  <Pages>2</Pages>
  <Words>511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Haak</dc:creator>
  <cp:keywords/>
  <dc:description/>
  <cp:lastModifiedBy>Braamse, Mirjam</cp:lastModifiedBy>
  <cp:revision>2</cp:revision>
  <cp:lastPrinted>2019-10-14T08:17:00Z</cp:lastPrinted>
  <dcterms:created xsi:type="dcterms:W3CDTF">2020-01-06T15:59:00Z</dcterms:created>
  <dcterms:modified xsi:type="dcterms:W3CDTF">2020-01-06T15:59:00Z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0x010100A5EE93A20ED6FF4691C9FB8785EB7CF3</vt:lpwstr>
  </property>
  <property fmtid="{D5CDD505-2E9C-101B-9397-08002B2CF9AE}" pid="3" name="_dlc_DocIdItemGuid">
    <vt:lpwstr>7c5671d6-8dde-4b6e-af76-e28a23a2cf26</vt:lpwstr>
  </property>
</Properties>
</file>